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3312" w14:textId="77777777" w:rsidR="009948F1" w:rsidRDefault="009948F1" w:rsidP="009948F1">
      <w:pPr>
        <w:pStyle w:val="Header"/>
        <w:tabs>
          <w:tab w:val="clear" w:pos="4153"/>
          <w:tab w:val="clear" w:pos="8306"/>
        </w:tabs>
      </w:pPr>
    </w:p>
    <w:tbl>
      <w:tblPr>
        <w:tblpPr w:leftFromText="180" w:rightFromText="180" w:vertAnchor="page" w:horzAnchor="margin" w:tblpY="3605"/>
        <w:tblW w:w="102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0"/>
        <w:gridCol w:w="1890"/>
        <w:gridCol w:w="3150"/>
      </w:tblGrid>
      <w:tr w:rsidR="009948F1" w:rsidRPr="00463E01" w14:paraId="41406D9A" w14:textId="77777777">
        <w:tc>
          <w:tcPr>
            <w:tcW w:w="5220" w:type="dxa"/>
          </w:tcPr>
          <w:p w14:paraId="52ED1D91" w14:textId="77777777" w:rsidR="009948F1" w:rsidRDefault="009948F1" w:rsidP="006D4823">
            <w:pPr>
              <w:rPr>
                <w:rFonts w:ascii="Arial" w:hAnsi="Arial" w:cs="Arial"/>
                <w:sz w:val="24"/>
              </w:rPr>
            </w:pPr>
          </w:p>
          <w:p w14:paraId="6D943052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SELECTION CRITERIA</w:t>
            </w:r>
          </w:p>
        </w:tc>
        <w:tc>
          <w:tcPr>
            <w:tcW w:w="1890" w:type="dxa"/>
          </w:tcPr>
          <w:p w14:paraId="690EA229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ESSENTIAL (E)</w:t>
            </w:r>
          </w:p>
          <w:p w14:paraId="71700025" w14:textId="77777777" w:rsidR="009948F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  <w:p w14:paraId="70C271F1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(D)</w:t>
            </w:r>
          </w:p>
        </w:tc>
        <w:tc>
          <w:tcPr>
            <w:tcW w:w="3150" w:type="dxa"/>
          </w:tcPr>
          <w:p w14:paraId="6E9A16F8" w14:textId="77777777" w:rsidR="009948F1" w:rsidRDefault="009948F1" w:rsidP="006D4823">
            <w:pPr>
              <w:rPr>
                <w:rFonts w:ascii="Arial" w:hAnsi="Arial" w:cs="Arial"/>
                <w:sz w:val="24"/>
              </w:rPr>
            </w:pPr>
          </w:p>
          <w:p w14:paraId="28702201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MEANS OF ASSESSMENT</w:t>
            </w:r>
          </w:p>
          <w:p w14:paraId="70D54838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34AB83CE" w14:textId="77777777">
        <w:tc>
          <w:tcPr>
            <w:tcW w:w="5220" w:type="dxa"/>
          </w:tcPr>
          <w:p w14:paraId="5FB97E17" w14:textId="77777777" w:rsidR="009948F1" w:rsidRPr="003F17B4" w:rsidRDefault="003F17B4" w:rsidP="003F17B4">
            <w:pPr>
              <w:rPr>
                <w:rFonts w:ascii="Arial" w:hAnsi="Arial" w:cs="Arial"/>
                <w:sz w:val="24"/>
                <w:szCs w:val="24"/>
              </w:rPr>
            </w:pPr>
            <w:r w:rsidRPr="003F17B4">
              <w:rPr>
                <w:rFonts w:ascii="Arial" w:hAnsi="Arial" w:cs="Arial"/>
                <w:sz w:val="24"/>
                <w:szCs w:val="24"/>
              </w:rPr>
              <w:t>Experience: -</w:t>
            </w:r>
          </w:p>
          <w:p w14:paraId="6A272DB1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  <w:p w14:paraId="7C10CA5F" w14:textId="2CF410CC" w:rsidR="00F17B50" w:rsidRDefault="009948F1" w:rsidP="00F17B50">
            <w:pPr>
              <w:pStyle w:val="ListParagraph"/>
              <w:ind w:left="0"/>
            </w:pPr>
            <w:r w:rsidRPr="00463E01">
              <w:rPr>
                <w:rFonts w:ascii="Arial" w:hAnsi="Arial" w:cs="Arial"/>
                <w:sz w:val="24"/>
              </w:rPr>
              <w:t xml:space="preserve">1.  </w:t>
            </w:r>
            <w:r w:rsidR="00F17B50" w:rsidRPr="001153C7">
              <w:t xml:space="preserve"> </w:t>
            </w:r>
            <w:r w:rsidR="00F17B50" w:rsidRPr="00F17B50">
              <w:rPr>
                <w:rFonts w:ascii="Arial" w:hAnsi="Arial" w:cs="Arial"/>
                <w:sz w:val="24"/>
                <w:szCs w:val="24"/>
              </w:rPr>
              <w:t>You will have experience in supporting C</w:t>
            </w:r>
            <w:r w:rsidR="001C6113">
              <w:rPr>
                <w:rFonts w:ascii="Arial" w:hAnsi="Arial" w:cs="Arial"/>
                <w:sz w:val="24"/>
                <w:szCs w:val="24"/>
              </w:rPr>
              <w:t xml:space="preserve">hildren and </w:t>
            </w:r>
            <w:r w:rsidR="00F17B50" w:rsidRPr="00F17B50">
              <w:rPr>
                <w:rFonts w:ascii="Arial" w:hAnsi="Arial" w:cs="Arial"/>
                <w:sz w:val="24"/>
                <w:szCs w:val="24"/>
              </w:rPr>
              <w:t>Y</w:t>
            </w:r>
            <w:r w:rsidR="001C6113">
              <w:rPr>
                <w:rFonts w:ascii="Arial" w:hAnsi="Arial" w:cs="Arial"/>
                <w:sz w:val="24"/>
                <w:szCs w:val="24"/>
              </w:rPr>
              <w:t xml:space="preserve">oung </w:t>
            </w:r>
            <w:r w:rsidR="00F17B50" w:rsidRPr="00F17B50">
              <w:rPr>
                <w:rFonts w:ascii="Arial" w:hAnsi="Arial" w:cs="Arial"/>
                <w:sz w:val="24"/>
                <w:szCs w:val="24"/>
              </w:rPr>
              <w:t>P</w:t>
            </w:r>
            <w:r w:rsidR="001C6113">
              <w:rPr>
                <w:rFonts w:ascii="Arial" w:hAnsi="Arial" w:cs="Arial"/>
                <w:sz w:val="24"/>
                <w:szCs w:val="24"/>
              </w:rPr>
              <w:t>eople</w:t>
            </w:r>
            <w:r w:rsidR="00260C3A">
              <w:rPr>
                <w:rFonts w:ascii="Arial" w:hAnsi="Arial" w:cs="Arial"/>
                <w:sz w:val="24"/>
                <w:szCs w:val="24"/>
              </w:rPr>
              <w:t>s Emotional and Mental Health</w:t>
            </w:r>
            <w:r w:rsidR="00F17B50" w:rsidRPr="00F17B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308E02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00C4A0FF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26107F1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2F7A6FF6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0725F352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  <w:p w14:paraId="55F43C6F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  <w:p w14:paraId="15BF53E4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</w:t>
            </w:r>
          </w:p>
          <w:p w14:paraId="680220A7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Interview/Certificate</w:t>
            </w:r>
          </w:p>
        </w:tc>
      </w:tr>
      <w:tr w:rsidR="009948F1" w:rsidRPr="00463E01" w14:paraId="45F18B11" w14:textId="77777777">
        <w:tc>
          <w:tcPr>
            <w:tcW w:w="5220" w:type="dxa"/>
          </w:tcPr>
          <w:p w14:paraId="32EC4736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2D74A023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6E30170F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60CA157D" w14:textId="77777777">
        <w:trPr>
          <w:trHeight w:val="280"/>
        </w:trPr>
        <w:tc>
          <w:tcPr>
            <w:tcW w:w="5220" w:type="dxa"/>
          </w:tcPr>
          <w:p w14:paraId="5E70E550" w14:textId="196495B3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2.  </w:t>
            </w:r>
            <w:r w:rsidR="004265E7">
              <w:rPr>
                <w:rFonts w:ascii="Arial" w:hAnsi="Arial" w:cs="Arial"/>
                <w:sz w:val="24"/>
              </w:rPr>
              <w:t>Knowledge and understanding of safeguarding</w:t>
            </w:r>
          </w:p>
        </w:tc>
        <w:tc>
          <w:tcPr>
            <w:tcW w:w="1890" w:type="dxa"/>
          </w:tcPr>
          <w:p w14:paraId="2C1A1B9C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00A1F895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2A332FB4" w14:textId="77777777">
        <w:trPr>
          <w:trHeight w:val="280"/>
        </w:trPr>
        <w:tc>
          <w:tcPr>
            <w:tcW w:w="5220" w:type="dxa"/>
          </w:tcPr>
          <w:p w14:paraId="43A74071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026000CD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380B7278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44A44414" w14:textId="77777777">
        <w:trPr>
          <w:trHeight w:val="280"/>
        </w:trPr>
        <w:tc>
          <w:tcPr>
            <w:tcW w:w="5220" w:type="dxa"/>
          </w:tcPr>
          <w:p w14:paraId="08B9C929" w14:textId="780F7643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3.  </w:t>
            </w:r>
            <w:r w:rsidR="00C047AE">
              <w:rPr>
                <w:rFonts w:ascii="Arial" w:hAnsi="Arial" w:cs="Arial"/>
                <w:sz w:val="24"/>
              </w:rPr>
              <w:t>The ability to build p</w:t>
            </w:r>
            <w:r w:rsidR="0052607E">
              <w:rPr>
                <w:rFonts w:ascii="Arial" w:hAnsi="Arial" w:cs="Arial"/>
                <w:sz w:val="24"/>
              </w:rPr>
              <w:t>osit</w:t>
            </w:r>
            <w:r w:rsidR="00C047AE">
              <w:rPr>
                <w:rFonts w:ascii="Arial" w:hAnsi="Arial" w:cs="Arial"/>
                <w:sz w:val="24"/>
              </w:rPr>
              <w:t>ive therapeutic relationships</w:t>
            </w:r>
          </w:p>
        </w:tc>
        <w:tc>
          <w:tcPr>
            <w:tcW w:w="1890" w:type="dxa"/>
          </w:tcPr>
          <w:p w14:paraId="5A66E948" w14:textId="17D8FBD4" w:rsidR="009948F1" w:rsidRPr="00463E01" w:rsidRDefault="00C047AE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3910629F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3BFFEED3" w14:textId="77777777">
        <w:trPr>
          <w:trHeight w:val="280"/>
        </w:trPr>
        <w:tc>
          <w:tcPr>
            <w:tcW w:w="5220" w:type="dxa"/>
          </w:tcPr>
          <w:p w14:paraId="6CD496B1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32A605EE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263E383B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580E1197" w14:textId="77777777">
        <w:trPr>
          <w:trHeight w:val="280"/>
        </w:trPr>
        <w:tc>
          <w:tcPr>
            <w:tcW w:w="5220" w:type="dxa"/>
          </w:tcPr>
          <w:p w14:paraId="6479E1C0" w14:textId="6C9CDF2C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4.  </w:t>
            </w:r>
            <w:r w:rsidR="00C047AE">
              <w:rPr>
                <w:rFonts w:ascii="Arial" w:hAnsi="Arial" w:cs="Arial"/>
                <w:sz w:val="24"/>
              </w:rPr>
              <w:t>Experience of evidence-based interventions</w:t>
            </w:r>
          </w:p>
        </w:tc>
        <w:tc>
          <w:tcPr>
            <w:tcW w:w="1890" w:type="dxa"/>
          </w:tcPr>
          <w:p w14:paraId="32D67F6F" w14:textId="5E7C1A87" w:rsidR="009948F1" w:rsidRPr="00463E01" w:rsidRDefault="00C047AE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69E38263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4D20CAE3" w14:textId="77777777">
        <w:trPr>
          <w:trHeight w:val="280"/>
        </w:trPr>
        <w:tc>
          <w:tcPr>
            <w:tcW w:w="5220" w:type="dxa"/>
          </w:tcPr>
          <w:p w14:paraId="2EC5B0D6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711DD98E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2130184B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5602FCF1" w14:textId="77777777">
        <w:trPr>
          <w:trHeight w:val="280"/>
        </w:trPr>
        <w:tc>
          <w:tcPr>
            <w:tcW w:w="5220" w:type="dxa"/>
          </w:tcPr>
          <w:p w14:paraId="7E1457E7" w14:textId="1158CC59" w:rsidR="00C047AE" w:rsidRPr="00463E01" w:rsidRDefault="009948F1" w:rsidP="003D74D0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5.  </w:t>
            </w:r>
            <w:r w:rsidR="00C047AE">
              <w:rPr>
                <w:rFonts w:ascii="Arial" w:hAnsi="Arial" w:cs="Arial"/>
                <w:sz w:val="24"/>
              </w:rPr>
              <w:t>Experience of working with a variety of age groups</w:t>
            </w:r>
          </w:p>
        </w:tc>
        <w:tc>
          <w:tcPr>
            <w:tcW w:w="1890" w:type="dxa"/>
          </w:tcPr>
          <w:p w14:paraId="6D7D3945" w14:textId="66B03430" w:rsidR="009948F1" w:rsidRPr="00463E01" w:rsidRDefault="00C047AE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3150" w:type="dxa"/>
          </w:tcPr>
          <w:p w14:paraId="780AEBBF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450EB723" w14:textId="77777777">
        <w:trPr>
          <w:trHeight w:val="280"/>
        </w:trPr>
        <w:tc>
          <w:tcPr>
            <w:tcW w:w="5220" w:type="dxa"/>
          </w:tcPr>
          <w:p w14:paraId="4BAE7B72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7FC2B2B4" w14:textId="4EE19782" w:rsidR="009948F1" w:rsidRPr="00463E01" w:rsidRDefault="009948F1" w:rsidP="00693F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6B4EB1FA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153C5E56" w14:textId="77777777">
        <w:trPr>
          <w:trHeight w:val="280"/>
        </w:trPr>
        <w:tc>
          <w:tcPr>
            <w:tcW w:w="5220" w:type="dxa"/>
          </w:tcPr>
          <w:p w14:paraId="6094822B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90" w:type="dxa"/>
          </w:tcPr>
          <w:p w14:paraId="3C529E43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488E46BB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72291FA1" w14:textId="77777777">
        <w:trPr>
          <w:trHeight w:val="280"/>
        </w:trPr>
        <w:tc>
          <w:tcPr>
            <w:tcW w:w="5220" w:type="dxa"/>
          </w:tcPr>
          <w:p w14:paraId="47FBBA05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  <w:u w:val="single"/>
              </w:rPr>
              <w:t>Attributes and Skills</w:t>
            </w:r>
          </w:p>
        </w:tc>
        <w:tc>
          <w:tcPr>
            <w:tcW w:w="1890" w:type="dxa"/>
          </w:tcPr>
          <w:p w14:paraId="1F1C352C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1830AD48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  <w:p w14:paraId="1E7463E6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65AE99CF" w14:textId="77777777">
        <w:trPr>
          <w:trHeight w:val="280"/>
        </w:trPr>
        <w:tc>
          <w:tcPr>
            <w:tcW w:w="5220" w:type="dxa"/>
          </w:tcPr>
          <w:p w14:paraId="2EAF62B8" w14:textId="264EAB23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1.  </w:t>
            </w:r>
            <w:r w:rsidRPr="00463E01">
              <w:rPr>
                <w:rFonts w:ascii="Arial" w:hAnsi="Arial" w:cs="Arial"/>
                <w:sz w:val="24"/>
              </w:rPr>
              <w:tab/>
            </w:r>
            <w:r w:rsidR="00355B7F">
              <w:rPr>
                <w:rFonts w:ascii="Arial" w:hAnsi="Arial" w:cs="Arial"/>
                <w:sz w:val="24"/>
              </w:rPr>
              <w:t xml:space="preserve">Experience </w:t>
            </w:r>
            <w:r w:rsidR="00D67ADD">
              <w:rPr>
                <w:rFonts w:ascii="Arial" w:hAnsi="Arial" w:cs="Arial"/>
                <w:sz w:val="24"/>
              </w:rPr>
              <w:t>of assessing risk</w:t>
            </w:r>
          </w:p>
          <w:p w14:paraId="196AF0CE" w14:textId="77777777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36A4DF03" w14:textId="13F5EF51" w:rsidR="009948F1" w:rsidRPr="00463E01" w:rsidRDefault="00752F82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6E0C3733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0700E5B7" w14:textId="77777777">
        <w:trPr>
          <w:trHeight w:val="280"/>
        </w:trPr>
        <w:tc>
          <w:tcPr>
            <w:tcW w:w="5220" w:type="dxa"/>
          </w:tcPr>
          <w:p w14:paraId="764F84D2" w14:textId="0F3A5379" w:rsidR="009948F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2.   </w:t>
            </w:r>
            <w:r w:rsidR="00E144C6">
              <w:rPr>
                <w:rFonts w:ascii="Arial" w:hAnsi="Arial" w:cs="Arial"/>
                <w:sz w:val="24"/>
              </w:rPr>
              <w:t xml:space="preserve"> Proven time management skills</w:t>
            </w:r>
          </w:p>
          <w:p w14:paraId="63A75855" w14:textId="77777777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25F4B263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376C3CF5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  <w:p w14:paraId="4E6B574C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543031F9" w14:textId="77777777">
        <w:trPr>
          <w:trHeight w:val="280"/>
        </w:trPr>
        <w:tc>
          <w:tcPr>
            <w:tcW w:w="5220" w:type="dxa"/>
          </w:tcPr>
          <w:p w14:paraId="48794E8F" w14:textId="42CB9AC8" w:rsidR="009948F1" w:rsidRPr="00463E01" w:rsidRDefault="009948F1" w:rsidP="006D4823">
            <w:pPr>
              <w:pStyle w:val="BodyTextIndent"/>
              <w:rPr>
                <w:rFonts w:ascii="Arial" w:hAnsi="Arial" w:cs="Arial"/>
              </w:rPr>
            </w:pPr>
            <w:r w:rsidRPr="00463E01">
              <w:rPr>
                <w:rFonts w:ascii="Arial" w:hAnsi="Arial" w:cs="Arial"/>
              </w:rPr>
              <w:t xml:space="preserve">3.  </w:t>
            </w:r>
            <w:r w:rsidRPr="00463E01">
              <w:rPr>
                <w:rFonts w:ascii="Arial" w:hAnsi="Arial" w:cs="Arial"/>
              </w:rPr>
              <w:tab/>
            </w:r>
            <w:r w:rsidR="00E3301E">
              <w:rPr>
                <w:rFonts w:ascii="Arial" w:hAnsi="Arial" w:cs="Arial"/>
              </w:rPr>
              <w:t>Excellent</w:t>
            </w:r>
            <w:r w:rsidRPr="00463E01">
              <w:rPr>
                <w:rFonts w:ascii="Arial" w:hAnsi="Arial" w:cs="Arial"/>
              </w:rPr>
              <w:t xml:space="preserve"> communication skills, verbal and written.</w:t>
            </w:r>
          </w:p>
        </w:tc>
        <w:tc>
          <w:tcPr>
            <w:tcW w:w="1890" w:type="dxa"/>
          </w:tcPr>
          <w:p w14:paraId="70C79CD0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34D7C1BD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180AA656" w14:textId="77777777">
        <w:trPr>
          <w:trHeight w:val="280"/>
        </w:trPr>
        <w:tc>
          <w:tcPr>
            <w:tcW w:w="5220" w:type="dxa"/>
          </w:tcPr>
          <w:p w14:paraId="57F9EDC7" w14:textId="77777777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2A23E0B5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3D704B6F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49FE0147" w14:textId="77777777">
        <w:trPr>
          <w:trHeight w:val="280"/>
        </w:trPr>
        <w:tc>
          <w:tcPr>
            <w:tcW w:w="5220" w:type="dxa"/>
          </w:tcPr>
          <w:p w14:paraId="6B9BEFE1" w14:textId="16931DE4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4.  </w:t>
            </w:r>
            <w:r w:rsidRPr="00463E01">
              <w:rPr>
                <w:rFonts w:ascii="Arial" w:hAnsi="Arial" w:cs="Arial"/>
                <w:sz w:val="24"/>
              </w:rPr>
              <w:tab/>
            </w:r>
            <w:r w:rsidR="009F5443">
              <w:rPr>
                <w:rFonts w:ascii="Arial" w:hAnsi="Arial" w:cs="Arial"/>
                <w:sz w:val="24"/>
                <w:szCs w:val="24"/>
              </w:rPr>
              <w:t>A</w:t>
            </w:r>
            <w:r w:rsidR="009F5443" w:rsidRPr="009F5443">
              <w:rPr>
                <w:rFonts w:ascii="Arial" w:hAnsi="Arial" w:cs="Arial"/>
                <w:sz w:val="24"/>
                <w:szCs w:val="24"/>
              </w:rPr>
              <w:t xml:space="preserve"> flexible and adaptable approach to work</w:t>
            </w:r>
          </w:p>
        </w:tc>
        <w:tc>
          <w:tcPr>
            <w:tcW w:w="1890" w:type="dxa"/>
          </w:tcPr>
          <w:p w14:paraId="584E853F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575A9B20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15D4A0F4" w14:textId="77777777">
        <w:trPr>
          <w:trHeight w:val="280"/>
        </w:trPr>
        <w:tc>
          <w:tcPr>
            <w:tcW w:w="5220" w:type="dxa"/>
          </w:tcPr>
          <w:p w14:paraId="3083D4CA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4C87149C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752E8C98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700B0B19" w14:textId="77777777">
        <w:trPr>
          <w:trHeight w:val="280"/>
        </w:trPr>
        <w:tc>
          <w:tcPr>
            <w:tcW w:w="5220" w:type="dxa"/>
          </w:tcPr>
          <w:p w14:paraId="192F5C54" w14:textId="4C41BB90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5.    Ability to work as a member of a team</w:t>
            </w:r>
            <w:r w:rsidR="00B32E1C">
              <w:rPr>
                <w:rFonts w:ascii="Arial" w:hAnsi="Arial" w:cs="Arial"/>
                <w:sz w:val="24"/>
              </w:rPr>
              <w:t xml:space="preserve">, </w:t>
            </w:r>
            <w:r w:rsidR="00B964A0">
              <w:rPr>
                <w:rFonts w:ascii="Arial" w:hAnsi="Arial" w:cs="Arial"/>
                <w:sz w:val="24"/>
              </w:rPr>
              <w:t xml:space="preserve">including appropriate information </w:t>
            </w:r>
            <w:r w:rsidR="00B32E1C">
              <w:rPr>
                <w:rFonts w:ascii="Arial" w:hAnsi="Arial" w:cs="Arial"/>
                <w:sz w:val="24"/>
              </w:rPr>
              <w:t>sharing</w:t>
            </w:r>
          </w:p>
        </w:tc>
        <w:tc>
          <w:tcPr>
            <w:tcW w:w="1890" w:type="dxa"/>
          </w:tcPr>
          <w:p w14:paraId="48F5B205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14BB49CD" w14:textId="77777777" w:rsidR="009948F1" w:rsidRPr="00463E01" w:rsidRDefault="009948F1" w:rsidP="006D4823">
            <w:pPr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  <w:tr w:rsidR="009948F1" w:rsidRPr="00463E01" w14:paraId="57A3AFA0" w14:textId="77777777">
        <w:trPr>
          <w:trHeight w:val="280"/>
        </w:trPr>
        <w:tc>
          <w:tcPr>
            <w:tcW w:w="5220" w:type="dxa"/>
          </w:tcPr>
          <w:p w14:paraId="72B59ED0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3C9A7E95" w14:textId="77777777" w:rsidR="009948F1" w:rsidRPr="00463E01" w:rsidRDefault="009948F1" w:rsidP="006D4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</w:tcPr>
          <w:p w14:paraId="0DF6FF10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</w:p>
        </w:tc>
      </w:tr>
      <w:tr w:rsidR="009948F1" w:rsidRPr="00463E01" w14:paraId="4BD49FC0" w14:textId="77777777">
        <w:trPr>
          <w:trHeight w:val="280"/>
        </w:trPr>
        <w:tc>
          <w:tcPr>
            <w:tcW w:w="5220" w:type="dxa"/>
          </w:tcPr>
          <w:p w14:paraId="3D956A69" w14:textId="59C5858F" w:rsidR="009948F1" w:rsidRPr="00463E01" w:rsidRDefault="009948F1" w:rsidP="006D4823">
            <w:pPr>
              <w:ind w:left="450" w:hanging="450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 xml:space="preserve">6.  </w:t>
            </w:r>
            <w:r w:rsidRPr="00463E01">
              <w:rPr>
                <w:rFonts w:ascii="Arial" w:hAnsi="Arial" w:cs="Arial"/>
                <w:sz w:val="24"/>
              </w:rPr>
              <w:tab/>
            </w:r>
            <w:r w:rsidR="00D25937">
              <w:rPr>
                <w:rFonts w:ascii="Arial" w:hAnsi="Arial" w:cs="Arial"/>
                <w:sz w:val="24"/>
              </w:rPr>
              <w:t xml:space="preserve">The ability to </w:t>
            </w:r>
            <w:r w:rsidR="009E0BA0">
              <w:rPr>
                <w:rFonts w:ascii="Arial" w:hAnsi="Arial" w:cs="Arial"/>
                <w:sz w:val="24"/>
              </w:rPr>
              <w:t>deliver sessions</w:t>
            </w:r>
            <w:r w:rsidR="00D25937">
              <w:rPr>
                <w:rFonts w:ascii="Arial" w:hAnsi="Arial" w:cs="Arial"/>
                <w:sz w:val="24"/>
              </w:rPr>
              <w:t xml:space="preserve"> remotely on virtual platforms</w:t>
            </w:r>
          </w:p>
        </w:tc>
        <w:tc>
          <w:tcPr>
            <w:tcW w:w="1890" w:type="dxa"/>
          </w:tcPr>
          <w:p w14:paraId="28201D75" w14:textId="77777777" w:rsidR="009948F1" w:rsidRPr="00463E01" w:rsidRDefault="0021400C" w:rsidP="006D48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3150" w:type="dxa"/>
          </w:tcPr>
          <w:p w14:paraId="7316C6C6" w14:textId="77777777" w:rsidR="009948F1" w:rsidRPr="00463E01" w:rsidRDefault="009948F1" w:rsidP="006D4823">
            <w:pPr>
              <w:ind w:left="284" w:hanging="284"/>
              <w:rPr>
                <w:rFonts w:ascii="Arial" w:hAnsi="Arial" w:cs="Arial"/>
                <w:sz w:val="24"/>
              </w:rPr>
            </w:pPr>
            <w:r w:rsidRPr="00463E01">
              <w:rPr>
                <w:rFonts w:ascii="Arial" w:hAnsi="Arial" w:cs="Arial"/>
                <w:sz w:val="24"/>
              </w:rPr>
              <w:t>Application Form/Interview</w:t>
            </w:r>
          </w:p>
        </w:tc>
      </w:tr>
    </w:tbl>
    <w:p w14:paraId="3701727A" w14:textId="77777777" w:rsidR="009948F1" w:rsidRDefault="009948F1" w:rsidP="009948F1">
      <w:pPr>
        <w:pStyle w:val="Header"/>
        <w:tabs>
          <w:tab w:val="clear" w:pos="4153"/>
          <w:tab w:val="clear" w:pos="8306"/>
        </w:tabs>
      </w:pPr>
    </w:p>
    <w:sectPr w:rsidR="009948F1">
      <w:headerReference w:type="default" r:id="rId12"/>
      <w:footerReference w:type="default" r:id="rId13"/>
      <w:pgSz w:w="11906" w:h="16838" w:code="9"/>
      <w:pgMar w:top="1440" w:right="1077" w:bottom="1304" w:left="1021" w:header="10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E90C" w14:textId="77777777" w:rsidR="001E441C" w:rsidRDefault="001E441C">
      <w:r>
        <w:separator/>
      </w:r>
    </w:p>
  </w:endnote>
  <w:endnote w:type="continuationSeparator" w:id="0">
    <w:p w14:paraId="35B472DF" w14:textId="77777777" w:rsidR="001E441C" w:rsidRDefault="001E441C">
      <w:r>
        <w:continuationSeparator/>
      </w:r>
    </w:p>
  </w:endnote>
  <w:endnote w:type="continuationNotice" w:id="1">
    <w:p w14:paraId="4A3C2F3F" w14:textId="77777777" w:rsidR="001E441C" w:rsidRDefault="001E4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2EAA" w14:textId="77777777" w:rsidR="00C84351" w:rsidRPr="009948F1" w:rsidRDefault="00C84351" w:rsidP="003F17B4">
    <w:pPr>
      <w:pStyle w:val="Heading5"/>
      <w:tabs>
        <w:tab w:val="left" w:pos="1545"/>
        <w:tab w:val="center" w:pos="5264"/>
      </w:tabs>
      <w:ind w:left="720"/>
      <w:jc w:val="center"/>
      <w:rPr>
        <w:rFonts w:ascii="Arial" w:hAnsi="Arial" w:cs="Arial"/>
        <w:b w:val="0"/>
        <w:sz w:val="18"/>
      </w:rPr>
    </w:pPr>
    <w:r w:rsidRPr="009948F1">
      <w:rPr>
        <w:rFonts w:ascii="Arial" w:hAnsi="Arial" w:cs="Arial"/>
        <w:b w:val="0"/>
        <w:sz w:val="18"/>
      </w:rPr>
      <w:t xml:space="preserve">New Era Enterprises (E. </w:t>
    </w:r>
    <w:proofErr w:type="spellStart"/>
    <w:r w:rsidRPr="009948F1">
      <w:rPr>
        <w:rFonts w:ascii="Arial" w:hAnsi="Arial" w:cs="Arial"/>
        <w:b w:val="0"/>
        <w:sz w:val="18"/>
      </w:rPr>
      <w:t>Lancs</w:t>
    </w:r>
    <w:proofErr w:type="spellEnd"/>
    <w:r w:rsidRPr="009948F1">
      <w:rPr>
        <w:rFonts w:ascii="Arial" w:hAnsi="Arial" w:cs="Arial"/>
        <w:b w:val="0"/>
        <w:sz w:val="18"/>
      </w:rPr>
      <w:t xml:space="preserve">) Ltd is a company limited by </w:t>
    </w:r>
    <w:proofErr w:type="gramStart"/>
    <w:r w:rsidRPr="009948F1">
      <w:rPr>
        <w:rFonts w:ascii="Arial" w:hAnsi="Arial" w:cs="Arial"/>
        <w:b w:val="0"/>
        <w:sz w:val="18"/>
      </w:rPr>
      <w:t>guarantee</w:t>
    </w:r>
    <w:proofErr w:type="gramEnd"/>
  </w:p>
  <w:p w14:paraId="720E021A" w14:textId="77777777" w:rsidR="00C84351" w:rsidRPr="009948F1" w:rsidRDefault="00C84351">
    <w:pPr>
      <w:pStyle w:val="Heading5"/>
      <w:ind w:left="720"/>
      <w:jc w:val="center"/>
      <w:rPr>
        <w:rFonts w:ascii="Arial" w:hAnsi="Arial" w:cs="Arial"/>
        <w:b w:val="0"/>
        <w:sz w:val="18"/>
      </w:rPr>
    </w:pPr>
    <w:r w:rsidRPr="009948F1">
      <w:rPr>
        <w:rFonts w:ascii="Arial" w:hAnsi="Arial" w:cs="Arial"/>
        <w:b w:val="0"/>
        <w:sz w:val="18"/>
      </w:rPr>
      <w:t xml:space="preserve">and registered in </w:t>
    </w:r>
    <w:smartTag w:uri="urn:schemas-microsoft-com:office:smarttags" w:element="place">
      <w:smartTag w:uri="urn:schemas-microsoft-com:office:smarttags" w:element="country-region">
        <w:r w:rsidRPr="009948F1">
          <w:rPr>
            <w:rFonts w:ascii="Arial" w:hAnsi="Arial" w:cs="Arial"/>
            <w:b w:val="0"/>
            <w:sz w:val="18"/>
          </w:rPr>
          <w:t>England</w:t>
        </w:r>
      </w:smartTag>
    </w:smartTag>
    <w:r w:rsidRPr="009948F1">
      <w:rPr>
        <w:rFonts w:ascii="Arial" w:hAnsi="Arial" w:cs="Arial"/>
        <w:b w:val="0"/>
        <w:sz w:val="18"/>
      </w:rPr>
      <w:t xml:space="preserve"> &amp;</w:t>
    </w:r>
    <w:r w:rsidR="00CA1CF8">
      <w:rPr>
        <w:rFonts w:ascii="Arial" w:hAnsi="Arial" w:cs="Arial"/>
        <w:b w:val="0"/>
        <w:sz w:val="18"/>
      </w:rPr>
      <w:t xml:space="preserve"> </w:t>
    </w:r>
    <w:r w:rsidRPr="009948F1">
      <w:rPr>
        <w:rFonts w:ascii="Arial" w:hAnsi="Arial" w:cs="Arial"/>
        <w:b w:val="0"/>
        <w:sz w:val="18"/>
      </w:rPr>
      <w:t>Wales No 3286650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9BB" w14:textId="77777777" w:rsidR="001E441C" w:rsidRDefault="001E441C">
      <w:r>
        <w:separator/>
      </w:r>
    </w:p>
  </w:footnote>
  <w:footnote w:type="continuationSeparator" w:id="0">
    <w:p w14:paraId="519B84BA" w14:textId="77777777" w:rsidR="001E441C" w:rsidRDefault="001E441C">
      <w:r>
        <w:continuationSeparator/>
      </w:r>
    </w:p>
  </w:footnote>
  <w:footnote w:type="continuationNotice" w:id="1">
    <w:p w14:paraId="6248B9B2" w14:textId="77777777" w:rsidR="001E441C" w:rsidRDefault="001E4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544" w14:textId="321401CC" w:rsidR="009948F1" w:rsidRPr="009948F1" w:rsidRDefault="00D01E35" w:rsidP="00A123A5">
    <w:pPr>
      <w:pStyle w:val="Header"/>
      <w:tabs>
        <w:tab w:val="clear" w:pos="4153"/>
        <w:tab w:val="clear" w:pos="8306"/>
        <w:tab w:val="left" w:pos="5770"/>
      </w:tabs>
      <w:rPr>
        <w:rFonts w:ascii="Comic Sans MS" w:hAnsi="Comic Sans MS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45F0D" wp14:editId="5832DB4D">
          <wp:simplePos x="0" y="0"/>
          <wp:positionH relativeFrom="margin">
            <wp:posOffset>5427980</wp:posOffset>
          </wp:positionH>
          <wp:positionV relativeFrom="margin">
            <wp:posOffset>-1314450</wp:posOffset>
          </wp:positionV>
          <wp:extent cx="619125" cy="6381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A5">
      <w:rPr>
        <w:rFonts w:ascii="Comic Sans MS" w:hAnsi="Comic Sans MS"/>
        <w:b/>
        <w:sz w:val="28"/>
        <w:szCs w:val="28"/>
      </w:rPr>
      <w:tab/>
    </w:r>
  </w:p>
  <w:p w14:paraId="2DFAA505" w14:textId="77777777" w:rsidR="00C84351" w:rsidRPr="003B3AB8" w:rsidRDefault="00C84351">
    <w:pPr>
      <w:pStyle w:val="Header"/>
      <w:rPr>
        <w:rFonts w:ascii="Comic Sans MS" w:hAnsi="Comic Sans MS"/>
        <w:b/>
        <w:bCs/>
        <w:sz w:val="28"/>
        <w:szCs w:val="28"/>
      </w:rPr>
    </w:pPr>
    <w:r w:rsidRPr="003B3AB8">
      <w:rPr>
        <w:rFonts w:ascii="Comic Sans MS" w:hAnsi="Comic Sans MS"/>
        <w:b/>
        <w:bCs/>
        <w:sz w:val="28"/>
        <w:szCs w:val="28"/>
      </w:rPr>
      <w:t>New Era Enterprises (</w:t>
    </w:r>
    <w:r w:rsidR="003F17B4" w:rsidRPr="003B3AB8">
      <w:rPr>
        <w:rFonts w:ascii="Comic Sans MS" w:hAnsi="Comic Sans MS"/>
        <w:b/>
        <w:bCs/>
        <w:sz w:val="28"/>
        <w:szCs w:val="28"/>
      </w:rPr>
      <w:t xml:space="preserve">E. </w:t>
    </w:r>
    <w:proofErr w:type="spellStart"/>
    <w:r w:rsidR="003F17B4" w:rsidRPr="003B3AB8">
      <w:rPr>
        <w:rFonts w:ascii="Comic Sans MS" w:hAnsi="Comic Sans MS"/>
        <w:b/>
        <w:bCs/>
        <w:sz w:val="28"/>
        <w:szCs w:val="28"/>
      </w:rPr>
      <w:t>Lancs</w:t>
    </w:r>
    <w:proofErr w:type="spellEnd"/>
    <w:r w:rsidRPr="003B3AB8">
      <w:rPr>
        <w:rFonts w:ascii="Comic Sans MS" w:hAnsi="Comic Sans MS"/>
        <w:b/>
        <w:bCs/>
        <w:sz w:val="28"/>
        <w:szCs w:val="28"/>
      </w:rPr>
      <w:t>) Ltd</w:t>
    </w:r>
  </w:p>
  <w:p w14:paraId="03997933" w14:textId="77777777" w:rsidR="00C6437E" w:rsidRDefault="003F17B4">
    <w:pPr>
      <w:pStyle w:val="Footer"/>
      <w:rPr>
        <w:rFonts w:ascii="Comic Sans MS" w:hAnsi="Comic Sans MS"/>
      </w:rPr>
    </w:pPr>
    <w:r>
      <w:rPr>
        <w:rFonts w:ascii="Comic Sans MS" w:hAnsi="Comic Sans MS"/>
      </w:rPr>
      <w:t>The CVS Centre, 62</w:t>
    </w:r>
    <w:r w:rsidR="00C6437E">
      <w:rPr>
        <w:rFonts w:ascii="Comic Sans MS" w:hAnsi="Comic Sans MS"/>
      </w:rPr>
      <w:t>-64 Yorkshire Street</w:t>
    </w:r>
  </w:p>
  <w:p w14:paraId="31CB5ED6" w14:textId="77777777" w:rsidR="00C84351" w:rsidRDefault="00C84351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Burnley, </w:t>
    </w:r>
    <w:proofErr w:type="spellStart"/>
    <w:r>
      <w:rPr>
        <w:rFonts w:ascii="Comic Sans MS" w:hAnsi="Comic Sans MS"/>
      </w:rPr>
      <w:t>Lancs</w:t>
    </w:r>
    <w:proofErr w:type="spellEnd"/>
    <w:r w:rsidR="00C6437E">
      <w:rPr>
        <w:rFonts w:ascii="Comic Sans MS" w:hAnsi="Comic Sans MS"/>
      </w:rPr>
      <w:t>, BB11 3BT</w:t>
    </w:r>
  </w:p>
  <w:p w14:paraId="62021241" w14:textId="77777777" w:rsidR="00C84351" w:rsidRDefault="00FF01D3">
    <w:pPr>
      <w:pStyle w:val="Header"/>
      <w:rPr>
        <w:rFonts w:ascii="Comic Sans MS" w:hAnsi="Comic Sans MS"/>
      </w:rPr>
    </w:pPr>
    <w:r>
      <w:rPr>
        <w:rFonts w:ascii="Comic Sans MS" w:hAnsi="Comic Sans MS"/>
      </w:rPr>
      <w:t>Tel: 01282 4</w:t>
    </w:r>
    <w:r w:rsidR="003E168F">
      <w:rPr>
        <w:rFonts w:ascii="Comic Sans MS" w:hAnsi="Comic Sans MS"/>
      </w:rPr>
      <w:t>35302</w:t>
    </w:r>
  </w:p>
  <w:p w14:paraId="048331A4" w14:textId="77777777" w:rsidR="00C84351" w:rsidRDefault="00C84351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Email: </w:t>
    </w:r>
    <w:r w:rsidR="003B3AB8">
      <w:rPr>
        <w:rFonts w:ascii="Comic Sans MS" w:hAnsi="Comic Sans MS"/>
      </w:rPr>
      <w:t>newera</w:t>
    </w:r>
    <w:r w:rsidR="00013CEB">
      <w:rPr>
        <w:rFonts w:ascii="Comic Sans MS" w:hAnsi="Comic Sans MS"/>
      </w:rPr>
      <w:t>@newera</w:t>
    </w:r>
    <w:r w:rsidR="00D75778">
      <w:rPr>
        <w:rFonts w:ascii="Comic Sans MS" w:hAnsi="Comic Sans MS"/>
      </w:rPr>
      <w:t>burnley.co.uk</w:t>
    </w:r>
  </w:p>
  <w:p w14:paraId="381414E1" w14:textId="5F1493F4" w:rsidR="00D75778" w:rsidRDefault="00D75778">
    <w:pPr>
      <w:pStyle w:val="Header"/>
    </w:pPr>
    <w:r>
      <w:rPr>
        <w:rFonts w:ascii="Comic Sans MS" w:hAnsi="Comic Sans MS"/>
      </w:rPr>
      <w:t>Website:  www.newera</w:t>
    </w:r>
    <w:r w:rsidR="001E341D">
      <w:rPr>
        <w:rFonts w:ascii="Comic Sans MS" w:hAnsi="Comic Sans MS"/>
      </w:rPr>
      <w:t>burnley.co.uk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7AC"/>
    <w:multiLevelType w:val="hybridMultilevel"/>
    <w:tmpl w:val="7CDA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1"/>
    <w:rsid w:val="00013CEB"/>
    <w:rsid w:val="000A5DDE"/>
    <w:rsid w:val="000A7048"/>
    <w:rsid w:val="000F1627"/>
    <w:rsid w:val="001C6113"/>
    <w:rsid w:val="001E341D"/>
    <w:rsid w:val="001E441C"/>
    <w:rsid w:val="002016F4"/>
    <w:rsid w:val="0021400C"/>
    <w:rsid w:val="00260C3A"/>
    <w:rsid w:val="002A2FAC"/>
    <w:rsid w:val="002C677F"/>
    <w:rsid w:val="002D2340"/>
    <w:rsid w:val="002E1DF5"/>
    <w:rsid w:val="002E62EB"/>
    <w:rsid w:val="00303328"/>
    <w:rsid w:val="003209B1"/>
    <w:rsid w:val="00355B7F"/>
    <w:rsid w:val="003741C3"/>
    <w:rsid w:val="003B3AB8"/>
    <w:rsid w:val="003D74D0"/>
    <w:rsid w:val="003E168F"/>
    <w:rsid w:val="003F17B4"/>
    <w:rsid w:val="00413E36"/>
    <w:rsid w:val="004264D0"/>
    <w:rsid w:val="004265E7"/>
    <w:rsid w:val="00461E25"/>
    <w:rsid w:val="00463E01"/>
    <w:rsid w:val="004B14D1"/>
    <w:rsid w:val="004B7C2B"/>
    <w:rsid w:val="005256FE"/>
    <w:rsid w:val="0052607E"/>
    <w:rsid w:val="005405E4"/>
    <w:rsid w:val="00556B89"/>
    <w:rsid w:val="005B3B39"/>
    <w:rsid w:val="005C50A0"/>
    <w:rsid w:val="00686A39"/>
    <w:rsid w:val="00693FA2"/>
    <w:rsid w:val="006D4823"/>
    <w:rsid w:val="00724373"/>
    <w:rsid w:val="00752F82"/>
    <w:rsid w:val="00843F55"/>
    <w:rsid w:val="009479BC"/>
    <w:rsid w:val="009948F1"/>
    <w:rsid w:val="009E0BA0"/>
    <w:rsid w:val="009F5443"/>
    <w:rsid w:val="00A123A5"/>
    <w:rsid w:val="00A33D80"/>
    <w:rsid w:val="00AE3096"/>
    <w:rsid w:val="00B12B2C"/>
    <w:rsid w:val="00B272A5"/>
    <w:rsid w:val="00B32E1C"/>
    <w:rsid w:val="00B67080"/>
    <w:rsid w:val="00B964A0"/>
    <w:rsid w:val="00BD321D"/>
    <w:rsid w:val="00C047AE"/>
    <w:rsid w:val="00C0775B"/>
    <w:rsid w:val="00C6437E"/>
    <w:rsid w:val="00C84351"/>
    <w:rsid w:val="00CA1CF8"/>
    <w:rsid w:val="00CE17E6"/>
    <w:rsid w:val="00D01E35"/>
    <w:rsid w:val="00D25937"/>
    <w:rsid w:val="00D304DB"/>
    <w:rsid w:val="00D30AB6"/>
    <w:rsid w:val="00D67ADD"/>
    <w:rsid w:val="00D75778"/>
    <w:rsid w:val="00DE0387"/>
    <w:rsid w:val="00E020A0"/>
    <w:rsid w:val="00E10390"/>
    <w:rsid w:val="00E137E8"/>
    <w:rsid w:val="00E144C6"/>
    <w:rsid w:val="00E1667B"/>
    <w:rsid w:val="00E17B66"/>
    <w:rsid w:val="00E3301E"/>
    <w:rsid w:val="00E3694B"/>
    <w:rsid w:val="00EC583B"/>
    <w:rsid w:val="00F17B50"/>
    <w:rsid w:val="00F518EE"/>
    <w:rsid w:val="00F67B3B"/>
    <w:rsid w:val="00FE2ED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10BB169"/>
  <w15:chartTrackingRefBased/>
  <w15:docId w15:val="{28BA69AE-1017-45F1-B509-BCF3565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E0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463E01"/>
    <w:pPr>
      <w:ind w:left="450" w:hanging="450"/>
    </w:pPr>
    <w:rPr>
      <w:sz w:val="24"/>
    </w:rPr>
  </w:style>
  <w:style w:type="paragraph" w:styleId="ListParagraph">
    <w:name w:val="List Paragraph"/>
    <w:basedOn w:val="Normal"/>
    <w:uiPriority w:val="34"/>
    <w:qFormat/>
    <w:rsid w:val="00F17B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hildcare%20Agency\Stationer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323F55E1E7A4C8E0E0236456873F5" ma:contentTypeVersion="12" ma:contentTypeDescription="Create a new document." ma:contentTypeScope="" ma:versionID="04d350c0f42901b848adab0dcd908571">
  <xsd:schema xmlns:xsd="http://www.w3.org/2001/XMLSchema" xmlns:xs="http://www.w3.org/2001/XMLSchema" xmlns:p="http://schemas.microsoft.com/office/2006/metadata/properties" xmlns:ns2="65432f0f-0817-4ec5-9776-8ba388626381" xmlns:ns3="8b53b46b-5188-423b-bf3c-a9c62d44b81d" targetNamespace="http://schemas.microsoft.com/office/2006/metadata/properties" ma:root="true" ma:fieldsID="82b9616ef59e0db0e03e36c067987aae" ns2:_="" ns3:_="">
    <xsd:import namespace="65432f0f-0817-4ec5-9776-8ba388626381"/>
    <xsd:import namespace="8b53b46b-5188-423b-bf3c-a9c62d44b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32f0f-0817-4ec5-9776-8ba388626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3b46b-5188-423b-bf3c-a9c62d44b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C797F-30F9-4B64-8361-412F41702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C4409-CA2F-4BB5-AB59-9706F04D4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A2824-F8C8-439F-9E9C-7AA3CBE54E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90B056-984D-4D0B-984A-62141A7C07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324904-04F3-419A-BF79-9B2C007DC437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141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Era Enterprises Ltd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Simpson</cp:lastModifiedBy>
  <cp:revision>3</cp:revision>
  <cp:lastPrinted>2020-01-16T13:14:00Z</cp:lastPrinted>
  <dcterms:created xsi:type="dcterms:W3CDTF">2021-06-02T08:57:00Z</dcterms:created>
  <dcterms:modified xsi:type="dcterms:W3CDTF">2021-06-02T09:31:00Z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Sue Rae</vt:lpwstr>
  </property>
  <property fmtid="{D5CDD505-2E9C-101B-9397-08002B2CF9AE}" pid="3" name="Order">
    <vt:lpwstr>850700.000000000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Sue Rae</vt:lpwstr>
  </property>
  <property fmtid="{D5CDD505-2E9C-101B-9397-08002B2CF9AE}" pid="6" name="ContentTypeId">
    <vt:lpwstr>0x01010076D323F55E1E7A4C8E0E0236456873F5</vt:lpwstr>
  </property>
</Properties>
</file>