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AACE" w14:textId="66AD82D7" w:rsidR="008D5C96" w:rsidRDefault="0054063C" w:rsidP="00647DA4">
      <w:pPr>
        <w:tabs>
          <w:tab w:val="left" w:pos="1755"/>
        </w:tabs>
      </w:pPr>
      <w:r>
        <w:tab/>
      </w:r>
    </w:p>
    <w:p w14:paraId="20621EB0" w14:textId="77777777" w:rsidR="00C101FD" w:rsidRDefault="00C101FD" w:rsidP="00F941D4">
      <w:pPr>
        <w:autoSpaceDE w:val="0"/>
        <w:autoSpaceDN w:val="0"/>
        <w:adjustRightInd w:val="0"/>
        <w:rPr>
          <w:szCs w:val="24"/>
          <w:lang w:val="x-none" w:eastAsia="x-none"/>
        </w:rPr>
      </w:pPr>
    </w:p>
    <w:p w14:paraId="4D024B39" w14:textId="77777777" w:rsidR="00C101FD" w:rsidRDefault="00C101FD" w:rsidP="00C101FD">
      <w:pPr>
        <w:widowControl w:val="0"/>
        <w:rPr>
          <w:szCs w:val="24"/>
          <w:lang w:val="x-none" w:eastAsia="x-none"/>
        </w:rPr>
      </w:pPr>
    </w:p>
    <w:p w14:paraId="0884DAF0" w14:textId="77777777" w:rsidR="001A2A87" w:rsidRDefault="001A2A87" w:rsidP="001A2A87">
      <w:pPr>
        <w:rPr>
          <w:rFonts w:cs="Arial"/>
          <w:b/>
          <w:bCs/>
          <w:sz w:val="21"/>
          <w:szCs w:val="21"/>
          <w:shd w:val="clear" w:color="auto" w:fill="FFFFFF"/>
        </w:rPr>
      </w:pPr>
      <w:r>
        <w:rPr>
          <w:rFonts w:cs="Arial"/>
          <w:b/>
          <w:bCs/>
          <w:sz w:val="21"/>
          <w:szCs w:val="21"/>
          <w:shd w:val="clear" w:color="auto" w:fill="FFFFFF"/>
        </w:rPr>
        <w:t>Children and Young Person’s Emotional Health and Wellbeing Worker – Casual / Immediate start</w:t>
      </w:r>
    </w:p>
    <w:p w14:paraId="6BCFE2F4" w14:textId="083C1D99" w:rsidR="001A2A87" w:rsidRDefault="001A2A87" w:rsidP="001A2A87">
      <w:pPr>
        <w:rPr>
          <w:rFonts w:cs="Arial"/>
          <w:b/>
          <w:bCs/>
          <w:sz w:val="21"/>
          <w:szCs w:val="21"/>
          <w:shd w:val="clear" w:color="auto" w:fill="FFFFFF"/>
        </w:rPr>
      </w:pPr>
      <w:r>
        <w:rPr>
          <w:rFonts w:cs="Arial"/>
          <w:b/>
          <w:bCs/>
          <w:sz w:val="21"/>
          <w:szCs w:val="21"/>
          <w:shd w:val="clear" w:color="auto" w:fill="FFFFFF"/>
        </w:rPr>
        <w:t>£12.0</w:t>
      </w:r>
      <w:r w:rsidR="00BE6C66">
        <w:rPr>
          <w:rFonts w:cs="Arial"/>
          <w:b/>
          <w:bCs/>
          <w:sz w:val="21"/>
          <w:szCs w:val="21"/>
          <w:shd w:val="clear" w:color="auto" w:fill="FFFFFF"/>
        </w:rPr>
        <w:t>4</w:t>
      </w:r>
      <w:r>
        <w:rPr>
          <w:rFonts w:cs="Arial"/>
          <w:b/>
          <w:bCs/>
          <w:sz w:val="21"/>
          <w:szCs w:val="21"/>
          <w:shd w:val="clear" w:color="auto" w:fill="FFFFFF"/>
        </w:rPr>
        <w:t xml:space="preserve"> per hour</w:t>
      </w:r>
    </w:p>
    <w:p w14:paraId="2142AC92" w14:textId="77777777" w:rsidR="001A2A87" w:rsidRDefault="001A2A87" w:rsidP="001A2A87">
      <w:pPr>
        <w:rPr>
          <w:rFonts w:cs="Arial"/>
          <w:sz w:val="21"/>
          <w:szCs w:val="21"/>
          <w:shd w:val="clear" w:color="auto" w:fill="FFFFFF"/>
        </w:rPr>
      </w:pPr>
    </w:p>
    <w:p w14:paraId="15E30F52" w14:textId="77777777" w:rsidR="001A2A87" w:rsidRDefault="001A2A87" w:rsidP="001A2A87">
      <w:pPr>
        <w:shd w:val="clear" w:color="auto" w:fill="FFFFFF"/>
        <w:spacing w:before="100" w:beforeAutospacing="1" w:after="100" w:afterAutospacing="1"/>
        <w:rPr>
          <w:rFonts w:cs="Arial"/>
          <w:sz w:val="22"/>
          <w:szCs w:val="22"/>
          <w:shd w:val="clear" w:color="auto" w:fill="FFFFFF"/>
        </w:rPr>
      </w:pPr>
      <w:r>
        <w:rPr>
          <w:rFonts w:cs="Arial"/>
          <w:shd w:val="clear" w:color="auto" w:fill="FFFFFF"/>
        </w:rPr>
        <w:t xml:space="preserve">We are seeking a dynamic professional with significant experience of delivering brief intervention support to young people aged 4 – 18. Applicants must have significant experience working with children and young people assessing and supporting those who are experiencing common mental health difficulties such as mild to moderate symptoms of depression, </w:t>
      </w:r>
      <w:proofErr w:type="gramStart"/>
      <w:r>
        <w:rPr>
          <w:rFonts w:cs="Arial"/>
          <w:shd w:val="clear" w:color="auto" w:fill="FFFFFF"/>
        </w:rPr>
        <w:t>anxiety</w:t>
      </w:r>
      <w:proofErr w:type="gramEnd"/>
      <w:r>
        <w:rPr>
          <w:rFonts w:cs="Arial"/>
          <w:shd w:val="clear" w:color="auto" w:fill="FFFFFF"/>
        </w:rPr>
        <w:t xml:space="preserve"> and low mood. </w:t>
      </w:r>
    </w:p>
    <w:p w14:paraId="42CF6BB2" w14:textId="77777777" w:rsidR="001A2A87" w:rsidRDefault="001A2A87" w:rsidP="001A2A87">
      <w:pPr>
        <w:shd w:val="clear" w:color="auto" w:fill="FFFFFF"/>
        <w:spacing w:before="100" w:beforeAutospacing="1" w:after="100" w:afterAutospacing="1"/>
        <w:rPr>
          <w:rFonts w:cs="Arial"/>
          <w:shd w:val="clear" w:color="auto" w:fill="FFFFFF"/>
        </w:rPr>
      </w:pPr>
      <w:r>
        <w:rPr>
          <w:rFonts w:cs="Arial"/>
          <w:shd w:val="clear" w:color="auto" w:fill="FFFFFF"/>
        </w:rPr>
        <w:t xml:space="preserve">This service aims to effectively meet the needs of the young people and assist them in coping with concerns, creating coping strategies so they are able to move forward positively and become an active member in society. We are looking for someone who is resilient, has strong values and have experience of working with people with mental health conditions. </w:t>
      </w:r>
    </w:p>
    <w:p w14:paraId="2A635A44" w14:textId="77777777" w:rsidR="001A2A87" w:rsidRDefault="001A2A87" w:rsidP="001A2A87">
      <w:pPr>
        <w:shd w:val="clear" w:color="auto" w:fill="FFFFFF"/>
        <w:spacing w:before="100" w:beforeAutospacing="1" w:after="100" w:afterAutospacing="1"/>
        <w:rPr>
          <w:rFonts w:cs="Arial"/>
          <w:shd w:val="clear" w:color="auto" w:fill="FFFFFF"/>
        </w:rPr>
      </w:pPr>
      <w:r>
        <w:rPr>
          <w:rFonts w:cs="Arial"/>
          <w:shd w:val="clear" w:color="auto" w:fill="FFFFFF"/>
        </w:rPr>
        <w:t>The team is already made up of some fantastic support workers and mental health professionals, so hurry and become part of the team!!</w:t>
      </w:r>
    </w:p>
    <w:p w14:paraId="408AAAEF" w14:textId="77777777" w:rsidR="001A2A87" w:rsidRDefault="001A2A87" w:rsidP="001A2A87">
      <w:pPr>
        <w:shd w:val="clear" w:color="auto" w:fill="FFFFFF"/>
        <w:spacing w:before="100" w:beforeAutospacing="1" w:after="100" w:afterAutospacing="1"/>
        <w:rPr>
          <w:rFonts w:cs="Arial"/>
          <w:sz w:val="21"/>
          <w:szCs w:val="21"/>
          <w:shd w:val="clear" w:color="auto" w:fill="FFFFFF"/>
        </w:rPr>
      </w:pPr>
    </w:p>
    <w:p w14:paraId="22CC7090" w14:textId="77777777" w:rsidR="001A2A87" w:rsidRDefault="001A2A87" w:rsidP="001A2A87">
      <w:pPr>
        <w:rPr>
          <w:rFonts w:asciiTheme="minorHAnsi" w:hAnsiTheme="minorHAnsi" w:cstheme="minorBidi"/>
          <w:b/>
          <w:bCs/>
          <w:sz w:val="22"/>
          <w:szCs w:val="22"/>
        </w:rPr>
      </w:pPr>
      <w:r>
        <w:rPr>
          <w:b/>
          <w:bCs/>
        </w:rPr>
        <w:t xml:space="preserve">About you </w:t>
      </w:r>
    </w:p>
    <w:p w14:paraId="180700B5" w14:textId="77777777" w:rsidR="001A2A87" w:rsidRDefault="001A2A87" w:rsidP="001A2A87">
      <w:pPr>
        <w:pStyle w:val="ListParagraph"/>
        <w:numPr>
          <w:ilvl w:val="0"/>
          <w:numId w:val="3"/>
        </w:numPr>
        <w:rPr>
          <w:rFonts w:ascii="Arial" w:hAnsi="Arial" w:cs="Arial"/>
        </w:rPr>
      </w:pPr>
      <w:r>
        <w:rPr>
          <w:rFonts w:ascii="Arial" w:hAnsi="Arial" w:cs="Arial"/>
        </w:rPr>
        <w:t xml:space="preserve">You will have experience in supporting </w:t>
      </w:r>
      <w:proofErr w:type="spellStart"/>
      <w:r>
        <w:rPr>
          <w:rFonts w:ascii="Arial" w:hAnsi="Arial" w:cs="Arial"/>
        </w:rPr>
        <w:t>CYP</w:t>
      </w:r>
      <w:proofErr w:type="spellEnd"/>
      <w:r>
        <w:rPr>
          <w:rFonts w:ascii="Arial" w:hAnsi="Arial" w:cs="Arial"/>
        </w:rPr>
        <w:t xml:space="preserve"> within school settings, working in the community, working within a mental health support service or in social work setting.</w:t>
      </w:r>
    </w:p>
    <w:p w14:paraId="5FB2E2AA" w14:textId="77777777" w:rsidR="001A2A87" w:rsidRDefault="001A2A87" w:rsidP="001A2A87">
      <w:pPr>
        <w:pStyle w:val="ListParagraph"/>
        <w:numPr>
          <w:ilvl w:val="0"/>
          <w:numId w:val="3"/>
        </w:numPr>
        <w:rPr>
          <w:rFonts w:ascii="Arial" w:hAnsi="Arial" w:cs="Arial"/>
        </w:rPr>
      </w:pPr>
      <w:r>
        <w:rPr>
          <w:rFonts w:ascii="Arial" w:hAnsi="Arial" w:cs="Arial"/>
        </w:rPr>
        <w:t xml:space="preserve">You may have a relevant degree, professional </w:t>
      </w:r>
      <w:proofErr w:type="gramStart"/>
      <w:r>
        <w:rPr>
          <w:rFonts w:ascii="Arial" w:hAnsi="Arial" w:cs="Arial"/>
        </w:rPr>
        <w:t>qualification</w:t>
      </w:r>
      <w:proofErr w:type="gramEnd"/>
      <w:r>
        <w:rPr>
          <w:rFonts w:ascii="Arial" w:hAnsi="Arial" w:cs="Arial"/>
        </w:rPr>
        <w:t xml:space="preserve"> or clinical qualification.</w:t>
      </w:r>
    </w:p>
    <w:p w14:paraId="6CAE7576" w14:textId="77777777" w:rsidR="001A2A87" w:rsidRDefault="001A2A87" w:rsidP="001A2A87">
      <w:pPr>
        <w:pStyle w:val="ListParagraph"/>
        <w:numPr>
          <w:ilvl w:val="0"/>
          <w:numId w:val="3"/>
        </w:numPr>
        <w:rPr>
          <w:rFonts w:ascii="Arial" w:hAnsi="Arial" w:cs="Arial"/>
        </w:rPr>
      </w:pPr>
      <w:r>
        <w:rPr>
          <w:rFonts w:ascii="Arial" w:hAnsi="Arial" w:cs="Arial"/>
        </w:rPr>
        <w:t>You will have a flexible and adaptable approach to work.</w:t>
      </w:r>
    </w:p>
    <w:p w14:paraId="7BDD2AAC" w14:textId="77777777" w:rsidR="001A2A87" w:rsidRDefault="001A2A87" w:rsidP="001A2A87">
      <w:pPr>
        <w:numPr>
          <w:ilvl w:val="0"/>
          <w:numId w:val="3"/>
        </w:numPr>
        <w:shd w:val="clear" w:color="auto" w:fill="FFFFFF"/>
        <w:spacing w:before="100" w:beforeAutospacing="1" w:after="100" w:afterAutospacing="1"/>
        <w:rPr>
          <w:rFonts w:cs="Arial"/>
          <w:color w:val="2D2D2D"/>
        </w:rPr>
      </w:pPr>
      <w:r>
        <w:rPr>
          <w:rFonts w:cs="Arial"/>
          <w:color w:val="2D2D2D"/>
        </w:rPr>
        <w:t>You will have knowledge and understanding of safeguarding issues and the ability to address them appropriately.</w:t>
      </w:r>
    </w:p>
    <w:p w14:paraId="6EBAFD98" w14:textId="77777777" w:rsidR="001A2A87" w:rsidRDefault="001A2A87" w:rsidP="001A2A87">
      <w:pPr>
        <w:pStyle w:val="ListParagraph"/>
        <w:numPr>
          <w:ilvl w:val="0"/>
          <w:numId w:val="3"/>
        </w:numPr>
        <w:rPr>
          <w:rFonts w:ascii="Arial" w:hAnsi="Arial" w:cs="Arial"/>
        </w:rPr>
      </w:pPr>
      <w:r>
        <w:rPr>
          <w:rFonts w:ascii="Arial" w:hAnsi="Arial" w:cs="Arial"/>
        </w:rPr>
        <w:t>You will have the ability to form positive therapeutic relationships with the Children and Young People you work with.</w:t>
      </w:r>
    </w:p>
    <w:p w14:paraId="169FACD4" w14:textId="77777777" w:rsidR="001A2A87" w:rsidRDefault="001A2A87" w:rsidP="001A2A87">
      <w:pPr>
        <w:pStyle w:val="ListParagraph"/>
        <w:numPr>
          <w:ilvl w:val="0"/>
          <w:numId w:val="3"/>
        </w:numPr>
        <w:rPr>
          <w:rFonts w:ascii="Arial" w:hAnsi="Arial" w:cs="Arial"/>
        </w:rPr>
      </w:pPr>
      <w:r>
        <w:rPr>
          <w:rFonts w:ascii="Arial" w:hAnsi="Arial" w:cs="Arial"/>
        </w:rPr>
        <w:t>You will have excellent verbal and written communication skills.</w:t>
      </w:r>
    </w:p>
    <w:p w14:paraId="06B5F731" w14:textId="77777777" w:rsidR="001A2A87" w:rsidRDefault="001A2A87" w:rsidP="001A2A87">
      <w:pPr>
        <w:pStyle w:val="ListParagraph"/>
        <w:numPr>
          <w:ilvl w:val="0"/>
          <w:numId w:val="3"/>
        </w:numPr>
        <w:rPr>
          <w:rFonts w:ascii="Arial" w:hAnsi="Arial" w:cs="Arial"/>
        </w:rPr>
      </w:pPr>
      <w:r>
        <w:rPr>
          <w:rFonts w:ascii="Arial" w:hAnsi="Arial" w:cs="Arial"/>
        </w:rPr>
        <w:t>You will have the ability to work remotely with a good broadband connection in your home alongside the competent and confident use of technology such as virtual platforms.</w:t>
      </w:r>
    </w:p>
    <w:p w14:paraId="0DD8D2CB" w14:textId="77777777" w:rsidR="001A2A87" w:rsidRDefault="001A2A87" w:rsidP="001A2A87">
      <w:pPr>
        <w:rPr>
          <w:rFonts w:cs="Arial"/>
        </w:rPr>
      </w:pPr>
    </w:p>
    <w:p w14:paraId="521B6DDE" w14:textId="77777777" w:rsidR="001A2A87" w:rsidRDefault="001A2A87" w:rsidP="001A2A87">
      <w:pPr>
        <w:rPr>
          <w:rFonts w:cs="Arial"/>
        </w:rPr>
      </w:pPr>
    </w:p>
    <w:p w14:paraId="0152B95D" w14:textId="77777777" w:rsidR="001A2A87" w:rsidRDefault="001A2A87" w:rsidP="001A2A87">
      <w:pPr>
        <w:rPr>
          <w:rFonts w:cs="Arial"/>
        </w:rPr>
      </w:pPr>
    </w:p>
    <w:p w14:paraId="5D9DE4D9" w14:textId="77777777" w:rsidR="001A2A87" w:rsidRDefault="001A2A87" w:rsidP="001A2A87">
      <w:pPr>
        <w:rPr>
          <w:rFonts w:cs="Arial"/>
        </w:rPr>
      </w:pPr>
    </w:p>
    <w:p w14:paraId="1A65F596" w14:textId="77777777" w:rsidR="001A2A87" w:rsidRDefault="001A2A87" w:rsidP="001A2A87">
      <w:pPr>
        <w:rPr>
          <w:rFonts w:cs="Arial"/>
          <w:b/>
          <w:bCs/>
        </w:rPr>
      </w:pPr>
    </w:p>
    <w:p w14:paraId="7E9DA356" w14:textId="77777777" w:rsidR="001A2A87" w:rsidRDefault="001A2A87" w:rsidP="001A2A87">
      <w:pPr>
        <w:rPr>
          <w:rFonts w:cs="Arial"/>
          <w:b/>
          <w:bCs/>
        </w:rPr>
      </w:pPr>
    </w:p>
    <w:p w14:paraId="30035F3D" w14:textId="77777777" w:rsidR="001A2A87" w:rsidRDefault="001A2A87" w:rsidP="001A2A87">
      <w:pPr>
        <w:rPr>
          <w:rFonts w:cs="Arial"/>
          <w:b/>
          <w:bCs/>
        </w:rPr>
      </w:pPr>
    </w:p>
    <w:p w14:paraId="44AC6F83" w14:textId="77777777" w:rsidR="001A2A87" w:rsidRDefault="001A2A87" w:rsidP="001A2A87">
      <w:pPr>
        <w:rPr>
          <w:rFonts w:cs="Arial"/>
          <w:b/>
          <w:bCs/>
        </w:rPr>
      </w:pPr>
    </w:p>
    <w:p w14:paraId="530D8D52" w14:textId="77777777" w:rsidR="001A2A87" w:rsidRDefault="001A2A87" w:rsidP="001A2A87">
      <w:pPr>
        <w:rPr>
          <w:rFonts w:cs="Arial"/>
          <w:b/>
          <w:bCs/>
        </w:rPr>
      </w:pPr>
    </w:p>
    <w:p w14:paraId="53ECE5FB" w14:textId="14808B73" w:rsidR="001A2A87" w:rsidRPr="001A2A87" w:rsidRDefault="001A2A87" w:rsidP="001A2A87">
      <w:pPr>
        <w:rPr>
          <w:rFonts w:cs="Arial"/>
          <w:b/>
          <w:bCs/>
        </w:rPr>
      </w:pPr>
      <w:r>
        <w:rPr>
          <w:rFonts w:cs="Arial"/>
          <w:b/>
          <w:bCs/>
        </w:rPr>
        <w:t>About the role</w:t>
      </w:r>
    </w:p>
    <w:p w14:paraId="1E74277C" w14:textId="77777777" w:rsidR="001A2A87" w:rsidRDefault="001A2A87" w:rsidP="001A2A87">
      <w:pPr>
        <w:pStyle w:val="ListParagraph"/>
        <w:rPr>
          <w:rFonts w:ascii="Arial" w:hAnsi="Arial" w:cs="Arial"/>
        </w:rPr>
      </w:pPr>
    </w:p>
    <w:p w14:paraId="5F0BB7C1" w14:textId="77777777" w:rsidR="001A2A87" w:rsidRDefault="001A2A87" w:rsidP="001A2A87">
      <w:pPr>
        <w:pStyle w:val="ListParagraph"/>
        <w:rPr>
          <w:rFonts w:ascii="Arial" w:hAnsi="Arial" w:cs="Arial"/>
        </w:rPr>
      </w:pPr>
    </w:p>
    <w:p w14:paraId="669F5993" w14:textId="691B8009" w:rsidR="001A2A87" w:rsidRDefault="001A2A87" w:rsidP="001A2A87">
      <w:pPr>
        <w:pStyle w:val="ListParagraph"/>
        <w:numPr>
          <w:ilvl w:val="0"/>
          <w:numId w:val="4"/>
        </w:numPr>
        <w:rPr>
          <w:rFonts w:ascii="Arial" w:hAnsi="Arial" w:cs="Arial"/>
        </w:rPr>
      </w:pPr>
      <w:r>
        <w:rPr>
          <w:rFonts w:ascii="Arial" w:hAnsi="Arial" w:cs="Arial"/>
        </w:rPr>
        <w:t xml:space="preserve">You will deliver a range of low-level interventions (face to face and digital) to support the identified needs of individual Children/Young Person - delivery will take place in the most suitable venue for the </w:t>
      </w:r>
      <w:proofErr w:type="spellStart"/>
      <w:r>
        <w:rPr>
          <w:rFonts w:ascii="Arial" w:hAnsi="Arial" w:cs="Arial"/>
        </w:rPr>
        <w:t>CYP</w:t>
      </w:r>
      <w:proofErr w:type="spellEnd"/>
      <w:r>
        <w:rPr>
          <w:rFonts w:ascii="Arial" w:hAnsi="Arial" w:cs="Arial"/>
        </w:rPr>
        <w:t xml:space="preserve"> for example: Online Platforms, School, New Era, community buildings or online platform.</w:t>
      </w:r>
    </w:p>
    <w:p w14:paraId="0A3C3B31" w14:textId="77777777" w:rsidR="001A2A87" w:rsidRDefault="001A2A87" w:rsidP="001A2A87">
      <w:pPr>
        <w:pStyle w:val="ListParagraph"/>
        <w:numPr>
          <w:ilvl w:val="0"/>
          <w:numId w:val="4"/>
        </w:numPr>
        <w:rPr>
          <w:rFonts w:ascii="Arial" w:hAnsi="Arial" w:cs="Arial"/>
        </w:rPr>
      </w:pPr>
      <w:r>
        <w:rPr>
          <w:rFonts w:ascii="Arial" w:hAnsi="Arial" w:cs="Arial"/>
          <w:color w:val="2D2D2D"/>
          <w:shd w:val="clear" w:color="auto" w:fill="FFFFFF"/>
        </w:rPr>
        <w:t>You will work with and alongside families to ensure the best possible outcome for the child/young person</w:t>
      </w:r>
    </w:p>
    <w:p w14:paraId="43B771A9" w14:textId="77777777" w:rsidR="001A2A87" w:rsidRDefault="001A2A87" w:rsidP="001A2A87">
      <w:pPr>
        <w:pStyle w:val="ListParagraph"/>
        <w:numPr>
          <w:ilvl w:val="0"/>
          <w:numId w:val="4"/>
        </w:numPr>
        <w:rPr>
          <w:rFonts w:ascii="Arial" w:hAnsi="Arial" w:cs="Arial"/>
        </w:rPr>
      </w:pPr>
      <w:r>
        <w:rPr>
          <w:rFonts w:ascii="Arial" w:hAnsi="Arial" w:cs="Arial"/>
        </w:rPr>
        <w:t>You will assess the risks and needs of each person you speak to- signposting, referring, and liaising with other external agencies where necessary.</w:t>
      </w:r>
    </w:p>
    <w:p w14:paraId="6F903656" w14:textId="77777777" w:rsidR="001A2A87" w:rsidRDefault="001A2A87" w:rsidP="001A2A87">
      <w:pPr>
        <w:pStyle w:val="ListParagraph"/>
        <w:numPr>
          <w:ilvl w:val="0"/>
          <w:numId w:val="4"/>
        </w:numPr>
        <w:rPr>
          <w:rFonts w:ascii="Arial" w:hAnsi="Arial" w:cs="Arial"/>
          <w:b/>
          <w:bCs/>
        </w:rPr>
      </w:pPr>
      <w:r>
        <w:rPr>
          <w:rFonts w:ascii="Arial" w:hAnsi="Arial" w:cs="Arial"/>
        </w:rPr>
        <w:t>You will perform all duties in line with relevant compliance, legal requirements, and internal policies with particular reference to safeguarding.</w:t>
      </w:r>
    </w:p>
    <w:p w14:paraId="0A816832" w14:textId="77777777" w:rsidR="001A2A87" w:rsidRDefault="001A2A87" w:rsidP="001A2A87">
      <w:pPr>
        <w:pStyle w:val="ListParagraph"/>
        <w:numPr>
          <w:ilvl w:val="0"/>
          <w:numId w:val="3"/>
        </w:numPr>
        <w:rPr>
          <w:rFonts w:ascii="Arial" w:hAnsi="Arial" w:cs="Arial"/>
        </w:rPr>
      </w:pPr>
      <w:r>
        <w:rPr>
          <w:rFonts w:ascii="Arial" w:hAnsi="Arial" w:cs="Arial"/>
        </w:rPr>
        <w:t>This position is subject to a successful enhanced DBS check.</w:t>
      </w:r>
    </w:p>
    <w:p w14:paraId="21870FD2" w14:textId="77777777" w:rsidR="001A2A87" w:rsidRDefault="001A2A87" w:rsidP="001A2A87">
      <w:pPr>
        <w:rPr>
          <w:rFonts w:cs="Arial"/>
        </w:rPr>
      </w:pPr>
    </w:p>
    <w:p w14:paraId="45E31247" w14:textId="77777777" w:rsidR="001A2A87" w:rsidRDefault="001A2A87" w:rsidP="001A2A87">
      <w:pPr>
        <w:shd w:val="clear" w:color="auto" w:fill="FFFFFF"/>
        <w:spacing w:before="100" w:beforeAutospacing="1" w:after="100" w:afterAutospacing="1"/>
        <w:rPr>
          <w:rStyle w:val="wbzude"/>
          <w:shd w:val="clear" w:color="auto" w:fill="FFFFFF"/>
        </w:rPr>
      </w:pPr>
      <w:r>
        <w:rPr>
          <w:rStyle w:val="wbzude"/>
          <w:rFonts w:cs="Arial"/>
          <w:shd w:val="clear" w:color="auto" w:fill="FFFFFF"/>
        </w:rPr>
        <w:t xml:space="preserve">Please download our application form for more information and if you would like an informal discussion, please contact the </w:t>
      </w:r>
      <w:proofErr w:type="gramStart"/>
      <w:r>
        <w:rPr>
          <w:rStyle w:val="wbzude"/>
          <w:rFonts w:cs="Arial"/>
          <w:shd w:val="clear" w:color="auto" w:fill="FFFFFF"/>
        </w:rPr>
        <w:t>office</w:t>
      </w:r>
      <w:proofErr w:type="gramEnd"/>
      <w:r>
        <w:rPr>
          <w:rStyle w:val="wbzude"/>
          <w:rFonts w:cs="Arial"/>
          <w:shd w:val="clear" w:color="auto" w:fill="FFFFFF"/>
        </w:rPr>
        <w:t xml:space="preserve"> and speak to a member of our team. </w:t>
      </w:r>
    </w:p>
    <w:p w14:paraId="3340F7D3" w14:textId="77777777" w:rsidR="001A2A87" w:rsidRDefault="001A2A87" w:rsidP="001A2A87"/>
    <w:p w14:paraId="631C8FA3" w14:textId="59BF5135" w:rsidR="0054063C" w:rsidRDefault="0054063C" w:rsidP="00F941D4">
      <w:pPr>
        <w:autoSpaceDE w:val="0"/>
        <w:autoSpaceDN w:val="0"/>
        <w:adjustRightInd w:val="0"/>
        <w:rPr>
          <w:szCs w:val="24"/>
          <w:lang w:val="x-none" w:eastAsia="x-none"/>
        </w:rPr>
      </w:pPr>
    </w:p>
    <w:p w14:paraId="1B9B34CC" w14:textId="2C454815" w:rsidR="0054063C" w:rsidRDefault="0054063C" w:rsidP="00F941D4">
      <w:pPr>
        <w:autoSpaceDE w:val="0"/>
        <w:autoSpaceDN w:val="0"/>
        <w:adjustRightInd w:val="0"/>
        <w:rPr>
          <w:szCs w:val="24"/>
          <w:lang w:val="x-none" w:eastAsia="x-none"/>
        </w:rPr>
      </w:pPr>
    </w:p>
    <w:p w14:paraId="78EB1C86" w14:textId="6EB24B25" w:rsidR="0054063C" w:rsidRDefault="0054063C" w:rsidP="00F941D4">
      <w:pPr>
        <w:autoSpaceDE w:val="0"/>
        <w:autoSpaceDN w:val="0"/>
        <w:adjustRightInd w:val="0"/>
        <w:rPr>
          <w:szCs w:val="24"/>
          <w:lang w:val="x-none" w:eastAsia="x-none"/>
        </w:rPr>
      </w:pPr>
    </w:p>
    <w:p w14:paraId="48F9BE0E" w14:textId="2FFD036B" w:rsidR="0054063C" w:rsidRDefault="0054063C" w:rsidP="00F941D4">
      <w:pPr>
        <w:autoSpaceDE w:val="0"/>
        <w:autoSpaceDN w:val="0"/>
        <w:adjustRightInd w:val="0"/>
        <w:rPr>
          <w:szCs w:val="24"/>
          <w:lang w:val="x-none" w:eastAsia="x-none"/>
        </w:rPr>
      </w:pPr>
    </w:p>
    <w:p w14:paraId="1878DBAB" w14:textId="6F8FE0A5" w:rsidR="0054063C" w:rsidRDefault="0054063C" w:rsidP="00F941D4">
      <w:pPr>
        <w:autoSpaceDE w:val="0"/>
        <w:autoSpaceDN w:val="0"/>
        <w:adjustRightInd w:val="0"/>
        <w:rPr>
          <w:szCs w:val="24"/>
          <w:lang w:val="x-none" w:eastAsia="x-none"/>
        </w:rPr>
      </w:pPr>
    </w:p>
    <w:p w14:paraId="7DAA1C9D" w14:textId="0218AAD9" w:rsidR="0054063C" w:rsidRDefault="0054063C" w:rsidP="00F941D4">
      <w:pPr>
        <w:autoSpaceDE w:val="0"/>
        <w:autoSpaceDN w:val="0"/>
        <w:adjustRightInd w:val="0"/>
        <w:rPr>
          <w:szCs w:val="24"/>
          <w:lang w:val="x-none" w:eastAsia="x-none"/>
        </w:rPr>
      </w:pPr>
    </w:p>
    <w:p w14:paraId="075F0B65" w14:textId="6444DCE3" w:rsidR="0054063C" w:rsidRDefault="0054063C" w:rsidP="00F941D4">
      <w:pPr>
        <w:autoSpaceDE w:val="0"/>
        <w:autoSpaceDN w:val="0"/>
        <w:adjustRightInd w:val="0"/>
        <w:rPr>
          <w:szCs w:val="24"/>
          <w:lang w:val="x-none" w:eastAsia="x-none"/>
        </w:rPr>
      </w:pPr>
    </w:p>
    <w:p w14:paraId="40DACDF7" w14:textId="251C61A9" w:rsidR="0054063C" w:rsidRDefault="0054063C" w:rsidP="00F941D4">
      <w:pPr>
        <w:autoSpaceDE w:val="0"/>
        <w:autoSpaceDN w:val="0"/>
        <w:adjustRightInd w:val="0"/>
        <w:rPr>
          <w:szCs w:val="24"/>
          <w:lang w:val="x-none" w:eastAsia="x-none"/>
        </w:rPr>
      </w:pPr>
    </w:p>
    <w:p w14:paraId="4CDB5D92" w14:textId="16A18754" w:rsidR="0054063C" w:rsidRDefault="0054063C" w:rsidP="00F941D4">
      <w:pPr>
        <w:autoSpaceDE w:val="0"/>
        <w:autoSpaceDN w:val="0"/>
        <w:adjustRightInd w:val="0"/>
        <w:rPr>
          <w:szCs w:val="24"/>
          <w:lang w:val="x-none" w:eastAsia="x-none"/>
        </w:rPr>
      </w:pPr>
    </w:p>
    <w:p w14:paraId="4DD15A76" w14:textId="73883C80" w:rsidR="0054063C" w:rsidRDefault="0054063C" w:rsidP="00F941D4">
      <w:pPr>
        <w:autoSpaceDE w:val="0"/>
        <w:autoSpaceDN w:val="0"/>
        <w:adjustRightInd w:val="0"/>
        <w:rPr>
          <w:szCs w:val="24"/>
          <w:lang w:val="x-none" w:eastAsia="x-none"/>
        </w:rPr>
      </w:pPr>
    </w:p>
    <w:p w14:paraId="4C860052" w14:textId="4BC73383" w:rsidR="0054063C" w:rsidRDefault="0054063C" w:rsidP="00F941D4">
      <w:pPr>
        <w:autoSpaceDE w:val="0"/>
        <w:autoSpaceDN w:val="0"/>
        <w:adjustRightInd w:val="0"/>
        <w:rPr>
          <w:szCs w:val="24"/>
          <w:lang w:val="x-none" w:eastAsia="x-none"/>
        </w:rPr>
      </w:pPr>
    </w:p>
    <w:p w14:paraId="34100DBE" w14:textId="66EC141A" w:rsidR="0054063C" w:rsidRDefault="0054063C" w:rsidP="00F941D4">
      <w:pPr>
        <w:autoSpaceDE w:val="0"/>
        <w:autoSpaceDN w:val="0"/>
        <w:adjustRightInd w:val="0"/>
        <w:rPr>
          <w:szCs w:val="24"/>
          <w:lang w:val="x-none" w:eastAsia="x-none"/>
        </w:rPr>
      </w:pPr>
    </w:p>
    <w:p w14:paraId="2CE8B9B2" w14:textId="7728AE76" w:rsidR="0054063C" w:rsidRDefault="0054063C" w:rsidP="00F941D4">
      <w:pPr>
        <w:autoSpaceDE w:val="0"/>
        <w:autoSpaceDN w:val="0"/>
        <w:adjustRightInd w:val="0"/>
        <w:rPr>
          <w:szCs w:val="24"/>
          <w:lang w:val="x-none" w:eastAsia="x-none"/>
        </w:rPr>
      </w:pPr>
    </w:p>
    <w:p w14:paraId="19F6D05D" w14:textId="77777777" w:rsidR="00795F98" w:rsidRDefault="00795F98" w:rsidP="00F941D4">
      <w:pPr>
        <w:autoSpaceDE w:val="0"/>
        <w:autoSpaceDN w:val="0"/>
        <w:adjustRightInd w:val="0"/>
        <w:rPr>
          <w:szCs w:val="24"/>
          <w:lang w:val="x-none" w:eastAsia="x-none"/>
        </w:rPr>
      </w:pPr>
    </w:p>
    <w:p w14:paraId="3063A9F5" w14:textId="022D1D4E" w:rsidR="00F941D4" w:rsidRDefault="00F941D4" w:rsidP="00F941D4">
      <w:pPr>
        <w:autoSpaceDE w:val="0"/>
        <w:autoSpaceDN w:val="0"/>
        <w:adjustRightInd w:val="0"/>
        <w:rPr>
          <w:szCs w:val="24"/>
          <w:lang w:val="x-none" w:eastAsia="x-none"/>
        </w:rPr>
      </w:pPr>
    </w:p>
    <w:p w14:paraId="17C9DAD5" w14:textId="35DCD847" w:rsidR="00F6029F" w:rsidRDefault="00F6029F" w:rsidP="00F941D4">
      <w:pPr>
        <w:autoSpaceDE w:val="0"/>
        <w:autoSpaceDN w:val="0"/>
        <w:adjustRightInd w:val="0"/>
        <w:rPr>
          <w:szCs w:val="24"/>
          <w:lang w:val="x-none" w:eastAsia="x-none"/>
        </w:rPr>
      </w:pPr>
    </w:p>
    <w:p w14:paraId="7461DD6D" w14:textId="188D991F" w:rsidR="00F6029F" w:rsidRDefault="00F6029F" w:rsidP="00F941D4">
      <w:pPr>
        <w:autoSpaceDE w:val="0"/>
        <w:autoSpaceDN w:val="0"/>
        <w:adjustRightInd w:val="0"/>
        <w:rPr>
          <w:szCs w:val="24"/>
          <w:lang w:val="x-none" w:eastAsia="x-none"/>
        </w:rPr>
      </w:pPr>
    </w:p>
    <w:p w14:paraId="0B37F635" w14:textId="77777777" w:rsidR="00134692" w:rsidRDefault="00134692" w:rsidP="00F941D4">
      <w:pPr>
        <w:autoSpaceDE w:val="0"/>
        <w:autoSpaceDN w:val="0"/>
        <w:adjustRightInd w:val="0"/>
        <w:rPr>
          <w:szCs w:val="24"/>
          <w:lang w:val="x-none" w:eastAsia="x-none"/>
        </w:rPr>
      </w:pPr>
    </w:p>
    <w:p w14:paraId="541D6875" w14:textId="66DC2142" w:rsidR="00F6029F" w:rsidRDefault="00F6029F" w:rsidP="00F941D4">
      <w:pPr>
        <w:autoSpaceDE w:val="0"/>
        <w:autoSpaceDN w:val="0"/>
        <w:adjustRightInd w:val="0"/>
        <w:rPr>
          <w:szCs w:val="24"/>
          <w:lang w:val="x-none" w:eastAsia="x-none"/>
        </w:rPr>
      </w:pPr>
    </w:p>
    <w:p w14:paraId="54B8B3A9" w14:textId="4CD13967" w:rsidR="00F6029F" w:rsidRDefault="00F6029F" w:rsidP="00F941D4">
      <w:pPr>
        <w:autoSpaceDE w:val="0"/>
        <w:autoSpaceDN w:val="0"/>
        <w:adjustRightInd w:val="0"/>
        <w:rPr>
          <w:szCs w:val="24"/>
          <w:lang w:val="x-none" w:eastAsia="x-none"/>
        </w:rPr>
      </w:pPr>
    </w:p>
    <w:p w14:paraId="597D250E" w14:textId="77777777" w:rsidR="002E0E85" w:rsidRPr="002E0E85" w:rsidRDefault="002E0E85" w:rsidP="00C3234C"/>
    <w:sectPr w:rsidR="002E0E85" w:rsidRPr="002E0E85" w:rsidSect="006A3E83">
      <w:headerReference w:type="default" r:id="rId11"/>
      <w:footerReference w:type="default" r:id="rId12"/>
      <w:pgSz w:w="11907" w:h="16840" w:code="9"/>
      <w:pgMar w:top="1358" w:right="1440" w:bottom="1440" w:left="1440"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7B09" w14:textId="77777777" w:rsidR="006F37B4" w:rsidRDefault="006F37B4">
      <w:r>
        <w:separator/>
      </w:r>
    </w:p>
  </w:endnote>
  <w:endnote w:type="continuationSeparator" w:id="0">
    <w:p w14:paraId="537E7536" w14:textId="77777777" w:rsidR="006F37B4" w:rsidRDefault="006F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7B86" w14:textId="25AED09F" w:rsidR="008D5C96" w:rsidRDefault="00920020" w:rsidP="00F80967">
    <w:pPr>
      <w:pStyle w:val="Footer"/>
      <w:rPr>
        <w:sz w:val="16"/>
      </w:rPr>
    </w:pPr>
    <w:r>
      <w:rPr>
        <w:noProof/>
      </w:rPr>
      <w:drawing>
        <wp:anchor distT="0" distB="0" distL="114300" distR="114300" simplePos="0" relativeHeight="251665408" behindDoc="0" locked="0" layoutInCell="1" allowOverlap="1" wp14:anchorId="3229CC68" wp14:editId="370E9749">
          <wp:simplePos x="0" y="0"/>
          <wp:positionH relativeFrom="page">
            <wp:posOffset>914400</wp:posOffset>
          </wp:positionH>
          <wp:positionV relativeFrom="page">
            <wp:posOffset>9136380</wp:posOffset>
          </wp:positionV>
          <wp:extent cx="5732145" cy="6572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2145" cy="657225"/>
                  </a:xfrm>
                  <a:prstGeom prst="rect">
                    <a:avLst/>
                  </a:prstGeom>
                </pic:spPr>
              </pic:pic>
            </a:graphicData>
          </a:graphic>
        </wp:anchor>
      </w:drawing>
    </w:r>
    <w:r w:rsidR="00B458E3">
      <w:rPr>
        <w:noProof/>
        <w:szCs w:val="24"/>
      </w:rPr>
      <w:drawing>
        <wp:anchor distT="0" distB="0" distL="114300" distR="114300" simplePos="0" relativeHeight="251652096" behindDoc="1" locked="0" layoutInCell="1" allowOverlap="0" wp14:anchorId="74CB2D15" wp14:editId="1BA3A2F0">
          <wp:simplePos x="0" y="0"/>
          <wp:positionH relativeFrom="column">
            <wp:posOffset>1080135</wp:posOffset>
          </wp:positionH>
          <wp:positionV relativeFrom="paragraph">
            <wp:posOffset>9004300</wp:posOffset>
          </wp:positionV>
          <wp:extent cx="1656080" cy="1119505"/>
          <wp:effectExtent l="0" t="0" r="0" b="0"/>
          <wp:wrapNone/>
          <wp:docPr id="11" name="Picture 39" descr="lottery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ttery versio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C65B3" w14:textId="0D197BCB" w:rsidR="00C955A7" w:rsidRDefault="00C955A7" w:rsidP="006953D3">
    <w:pPr>
      <w:widowControl w:val="0"/>
    </w:pPr>
  </w:p>
  <w:p w14:paraId="413BCEC4" w14:textId="0B2BBDEA" w:rsidR="00C955A7" w:rsidRDefault="00C955A7" w:rsidP="006953D3">
    <w:pPr>
      <w:widowControl w:val="0"/>
    </w:pPr>
  </w:p>
  <w:p w14:paraId="39502189" w14:textId="360A7F78" w:rsidR="006953D3" w:rsidRPr="0062399E" w:rsidRDefault="006F5113" w:rsidP="006953D3">
    <w:pPr>
      <w:widowControl w:val="0"/>
      <w:rPr>
        <w:rFonts w:cs="Arial"/>
        <w:szCs w:val="24"/>
      </w:rPr>
    </w:pPr>
    <w:hyperlink r:id="rId3" w:history="1">
      <w:proofErr w:type="spellStart"/>
      <w:r w:rsidR="00C955A7" w:rsidRPr="00F606B5">
        <w:rPr>
          <w:rStyle w:val="Hyperlink"/>
          <w:rFonts w:cs="Arial"/>
          <w:szCs w:val="24"/>
        </w:rPr>
        <w:t>info@neweraburnley.co.uk</w:t>
      </w:r>
      <w:proofErr w:type="spellEnd"/>
    </w:hyperlink>
    <w:r w:rsidR="00F6029F">
      <w:rPr>
        <w:rFonts w:cs="Arial"/>
        <w:sz w:val="18"/>
        <w:szCs w:val="18"/>
      </w:rPr>
      <w:tab/>
    </w:r>
    <w:r w:rsidR="00F6029F">
      <w:rPr>
        <w:rFonts w:cs="Arial"/>
        <w:sz w:val="18"/>
        <w:szCs w:val="18"/>
      </w:rPr>
      <w:tab/>
    </w:r>
    <w:r w:rsidR="00F6029F">
      <w:rPr>
        <w:rFonts w:cs="Arial"/>
        <w:sz w:val="18"/>
        <w:szCs w:val="18"/>
      </w:rPr>
      <w:tab/>
      <w:t xml:space="preserve">          </w:t>
    </w:r>
    <w:r w:rsidR="00C955A7">
      <w:rPr>
        <w:rFonts w:cs="Arial"/>
        <w:sz w:val="18"/>
        <w:szCs w:val="18"/>
      </w:rPr>
      <w:t xml:space="preserve">                </w:t>
    </w:r>
    <w:r w:rsidR="00C955A7" w:rsidRPr="00A4325B">
      <w:rPr>
        <w:rFonts w:cs="Arial"/>
        <w:sz w:val="22"/>
        <w:szCs w:val="22"/>
      </w:rPr>
      <w:t xml:space="preserve">     </w:t>
    </w:r>
    <w:r w:rsidR="006953D3" w:rsidRPr="00A4325B">
      <w:rPr>
        <w:rFonts w:cs="Arial"/>
        <w:sz w:val="22"/>
        <w:szCs w:val="22"/>
      </w:rPr>
      <w:t xml:space="preserve"> </w:t>
    </w:r>
    <w:hyperlink r:id="rId4" w:history="1">
      <w:proofErr w:type="spellStart"/>
      <w:r w:rsidR="006953D3" w:rsidRPr="0062399E">
        <w:rPr>
          <w:rStyle w:val="Hyperlink"/>
          <w:rFonts w:cs="Arial"/>
          <w:szCs w:val="24"/>
        </w:rPr>
        <w:t>www.neweraburnley.co.uk</w:t>
      </w:r>
      <w:proofErr w:type="spellEnd"/>
    </w:hyperlink>
  </w:p>
  <w:p w14:paraId="7ABEC3F7" w14:textId="07AAEBBA" w:rsidR="00BB3677" w:rsidRPr="00BB3677" w:rsidRDefault="00BB3677" w:rsidP="00C31D8A">
    <w:pPr>
      <w:widowControl w:val="0"/>
      <w:rPr>
        <w:rFonts w:cs="Arial"/>
        <w:sz w:val="16"/>
        <w:szCs w:val="16"/>
      </w:rPr>
    </w:pPr>
  </w:p>
  <w:p w14:paraId="494DCC47" w14:textId="39D5D11A" w:rsidR="000E2047" w:rsidRDefault="00B52630" w:rsidP="000967F7">
    <w:pPr>
      <w:pStyle w:val="Footer"/>
      <w:rPr>
        <w:rFonts w:ascii="Verdana" w:hAnsi="Verdana"/>
        <w:sz w:val="14"/>
      </w:rPr>
    </w:pPr>
    <w:r>
      <w:rPr>
        <w:rFonts w:ascii="Verdana" w:hAnsi="Verdana"/>
        <w:sz w:val="14"/>
      </w:rPr>
      <w:t xml:space="preserve">New Era Enterprises (E. </w:t>
    </w:r>
    <w:r w:rsidR="000C73B0">
      <w:rPr>
        <w:rFonts w:ascii="Verdana" w:hAnsi="Verdana"/>
        <w:sz w:val="14"/>
      </w:rPr>
      <w:t>Lancs.</w:t>
    </w:r>
    <w:r>
      <w:rPr>
        <w:rFonts w:ascii="Verdana" w:hAnsi="Verdana"/>
        <w:sz w:val="14"/>
      </w:rPr>
      <w:t>) Ltd. is a Company limited by guarantee and registered in England &amp; Wales No. 3286650</w:t>
    </w:r>
  </w:p>
  <w:p w14:paraId="19B108C1" w14:textId="39E225CF" w:rsidR="00B52630" w:rsidRPr="000967F7" w:rsidRDefault="00B458E3" w:rsidP="000967F7">
    <w:pPr>
      <w:pStyle w:val="Footer"/>
      <w:rPr>
        <w:sz w:val="16"/>
      </w:rPr>
    </w:pPr>
    <w:r>
      <w:rPr>
        <w:noProof/>
        <w:sz w:val="16"/>
      </w:rPr>
      <mc:AlternateContent>
        <mc:Choice Requires="wps">
          <w:drawing>
            <wp:anchor distT="0" distB="0" distL="114300" distR="114300" simplePos="0" relativeHeight="251664384" behindDoc="0" locked="0" layoutInCell="0" allowOverlap="1" wp14:anchorId="7D13D358" wp14:editId="77AC2B0F">
              <wp:simplePos x="0" y="0"/>
              <wp:positionH relativeFrom="column">
                <wp:posOffset>3727450</wp:posOffset>
              </wp:positionH>
              <wp:positionV relativeFrom="paragraph">
                <wp:posOffset>432435</wp:posOffset>
              </wp:positionV>
              <wp:extent cx="97790" cy="190500"/>
              <wp:effectExtent l="3175" t="3810" r="381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FA9C" w14:textId="77777777" w:rsidR="00B52630" w:rsidRDefault="00B52630">
                          <w:r>
                            <w:rPr>
                              <w:snapToGrid w:val="0"/>
                              <w:color w:val="000000"/>
                              <w:lang w:val="en-US" w:eastAsia="en-U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D13D358" id="Rectangle 5" o:spid="_x0000_s1026" style="position:absolute;margin-left:293.5pt;margin-top:34.05pt;width:7.7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" o:allowincell="f" filled="f" stroked="f">
              <v:textbox inset="0,0,0,0">
                <w:txbxContent>
                  <w:p w14:paraId="5B8AFA9C" w14:textId="77777777" w:rsidR="00B52630" w:rsidRDefault="00B52630">
                    <w:r>
                      <w:rPr>
                        <w:snapToGrid w:val="0"/>
                        <w:color w:val="000000"/>
                        <w:lang w:val="en-US" w:eastAsia="en-US"/>
                      </w:rPr>
                      <w:t xml:space="preserve"> </w:t>
                    </w:r>
                  </w:p>
                </w:txbxContent>
              </v:textbox>
            </v:rect>
          </w:pict>
        </mc:Fallback>
      </mc:AlternateContent>
    </w:r>
    <w:r>
      <w:rPr>
        <w:noProof/>
        <w:sz w:val="16"/>
      </w:rPr>
      <mc:AlternateContent>
        <mc:Choice Requires="wps">
          <w:drawing>
            <wp:anchor distT="0" distB="0" distL="114300" distR="114300" simplePos="0" relativeHeight="251662336" behindDoc="0" locked="0" layoutInCell="0" allowOverlap="1" wp14:anchorId="7C9FCBA1" wp14:editId="503F1158">
              <wp:simplePos x="0" y="0"/>
              <wp:positionH relativeFrom="column">
                <wp:posOffset>3727450</wp:posOffset>
              </wp:positionH>
              <wp:positionV relativeFrom="paragraph">
                <wp:posOffset>285115</wp:posOffset>
              </wp:positionV>
              <wp:extent cx="97790" cy="190500"/>
              <wp:effectExtent l="3175" t="0" r="3810" b="6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436B" w14:textId="77777777" w:rsidR="00B52630" w:rsidRDefault="00B52630">
                          <w:r>
                            <w:rPr>
                              <w:snapToGrid w:val="0"/>
                              <w:color w:val="000000"/>
                              <w:lang w:val="en-US" w:eastAsia="en-U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C9FCBA1" id="Rectangle 4" o:spid="_x0000_s1027" style="position:absolute;margin-left:293.5pt;margin-top:22.45pt;width:7.7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" o:allowincell="f" filled="f" stroked="f">
              <v:textbox inset="0,0,0,0">
                <w:txbxContent>
                  <w:p w14:paraId="5C64436B" w14:textId="77777777" w:rsidR="00B52630" w:rsidRDefault="00B52630">
                    <w:r>
                      <w:rPr>
                        <w:snapToGrid w:val="0"/>
                        <w:color w:val="000000"/>
                        <w:lang w:val="en-US" w:eastAsia="en-US"/>
                      </w:rPr>
                      <w:t xml:space="preserve"> </w:t>
                    </w:r>
                  </w:p>
                </w:txbxContent>
              </v:textbox>
            </v:rect>
          </w:pict>
        </mc:Fallback>
      </mc:AlternateContent>
    </w:r>
    <w:r>
      <w:rPr>
        <w:noProof/>
        <w:sz w:val="16"/>
      </w:rPr>
      <mc:AlternateContent>
        <mc:Choice Requires="wps">
          <w:drawing>
            <wp:anchor distT="0" distB="0" distL="114300" distR="114300" simplePos="0" relativeHeight="251658240" behindDoc="0" locked="0" layoutInCell="0" allowOverlap="1" wp14:anchorId="1953D8A6" wp14:editId="59089221">
              <wp:simplePos x="0" y="0"/>
              <wp:positionH relativeFrom="column">
                <wp:posOffset>2712720</wp:posOffset>
              </wp:positionH>
              <wp:positionV relativeFrom="paragraph">
                <wp:posOffset>248285</wp:posOffset>
              </wp:positionV>
              <wp:extent cx="1173480" cy="492125"/>
              <wp:effectExtent l="0" t="635" r="0"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A871" id="Rectangle 3" o:spid="_x0000_s1026" style="position:absolute;margin-left:213.6pt;margin-top:19.55pt;width:92.4pt;height: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" o:allowincell="f" stroked="f"/>
          </w:pict>
        </mc:Fallback>
      </mc:AlternateContent>
    </w:r>
    <w:r>
      <w:rPr>
        <w:noProof/>
        <w:sz w:val="16"/>
      </w:rPr>
      <mc:AlternateContent>
        <mc:Choice Requires="wps">
          <w:drawing>
            <wp:anchor distT="0" distB="0" distL="114300" distR="114300" simplePos="0" relativeHeight="251656192" behindDoc="0" locked="0" layoutInCell="0" allowOverlap="1" wp14:anchorId="40AB2734" wp14:editId="2B7D489D">
              <wp:simplePos x="0" y="0"/>
              <wp:positionH relativeFrom="column">
                <wp:posOffset>2712720</wp:posOffset>
              </wp:positionH>
              <wp:positionV relativeFrom="paragraph">
                <wp:posOffset>248285</wp:posOffset>
              </wp:positionV>
              <wp:extent cx="1173480" cy="492125"/>
              <wp:effectExtent l="0" t="635"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5B7D" id="Rectangle 2" o:spid="_x0000_s1026" style="position:absolute;margin-left:213.6pt;margin-top:19.55pt;width:92.4pt;height: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" o:allowincell="f" stroked="f"/>
          </w:pict>
        </mc:Fallback>
      </mc:AlternateContent>
    </w:r>
    <w:r>
      <w:rPr>
        <w:noProof/>
        <w:sz w:val="16"/>
      </w:rPr>
      <mc:AlternateContent>
        <mc:Choice Requires="wps">
          <w:drawing>
            <wp:anchor distT="0" distB="0" distL="114300" distR="114300" simplePos="0" relativeHeight="251654144" behindDoc="0" locked="0" layoutInCell="0" allowOverlap="1" wp14:anchorId="010BDA00" wp14:editId="23FF9D20">
              <wp:simplePos x="0" y="0"/>
              <wp:positionH relativeFrom="column">
                <wp:posOffset>2712720</wp:posOffset>
              </wp:positionH>
              <wp:positionV relativeFrom="paragraph">
                <wp:posOffset>254635</wp:posOffset>
              </wp:positionV>
              <wp:extent cx="1167130" cy="485775"/>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B79D9" id="Rectangle 1" o:spid="_x0000_s1026" style="position:absolute;margin-left:213.6pt;margin-top:20.05pt;width:91.9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035D" w14:textId="77777777" w:rsidR="006F37B4" w:rsidRDefault="006F37B4">
      <w:r>
        <w:separator/>
      </w:r>
    </w:p>
  </w:footnote>
  <w:footnote w:type="continuationSeparator" w:id="0">
    <w:p w14:paraId="3BB7428F" w14:textId="77777777" w:rsidR="006F37B4" w:rsidRDefault="006F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7664" w14:textId="507C98EA" w:rsidR="0073195E" w:rsidRDefault="0073195E" w:rsidP="00B87694">
    <w:pPr>
      <w:pStyle w:val="Heading2"/>
      <w:rPr>
        <w:rFonts w:ascii="Lucida Handwriting" w:hAnsi="Lucida Handwriting"/>
        <w:color w:val="020202"/>
        <w:szCs w:val="32"/>
        <w:shd w:val="clear" w:color="auto" w:fill="FFFFFF"/>
      </w:rPr>
    </w:pPr>
    <w:r w:rsidRPr="00FB63A5">
      <w:rPr>
        <w:noProof/>
        <w:sz w:val="28"/>
        <w:szCs w:val="18"/>
      </w:rPr>
      <w:drawing>
        <wp:anchor distT="0" distB="0" distL="114300" distR="114300" simplePos="0" relativeHeight="251660288" behindDoc="0" locked="0" layoutInCell="1" allowOverlap="1" wp14:anchorId="1657B79D" wp14:editId="78D50A42">
          <wp:simplePos x="0" y="0"/>
          <wp:positionH relativeFrom="page">
            <wp:posOffset>466725</wp:posOffset>
          </wp:positionH>
          <wp:positionV relativeFrom="page">
            <wp:posOffset>590550</wp:posOffset>
          </wp:positionV>
          <wp:extent cx="791145" cy="819150"/>
          <wp:effectExtent l="0" t="0" r="9525" b="0"/>
          <wp:wrapSquare wrapText="bothSides"/>
          <wp:docPr id="10" name="Picture 10" descr="New Era - Est 1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Era - Est 19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14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9796A" w14:textId="392CE246" w:rsidR="00B52630" w:rsidRPr="00775937" w:rsidRDefault="00B87694" w:rsidP="002D3831">
    <w:pPr>
      <w:pStyle w:val="Heading2"/>
      <w:rPr>
        <w:rFonts w:ascii="Lucida Handwriting" w:hAnsi="Lucida Handwriting"/>
        <w:b w:val="0"/>
        <w:bCs/>
        <w:color w:val="020202"/>
        <w:sz w:val="24"/>
        <w:szCs w:val="24"/>
        <w:shd w:val="clear" w:color="auto" w:fill="FFFFFF"/>
      </w:rPr>
    </w:pPr>
    <w:r w:rsidRPr="00775937">
      <w:rPr>
        <w:rFonts w:ascii="Lucida Handwriting" w:hAnsi="Lucida Handwriting"/>
        <w:b w:val="0"/>
        <w:bCs/>
        <w:color w:val="020202"/>
        <w:sz w:val="28"/>
        <w:szCs w:val="28"/>
        <w:shd w:val="clear" w:color="auto" w:fill="FFFFFF"/>
      </w:rPr>
      <w:t>Ins</w:t>
    </w:r>
    <w:r w:rsidRPr="00775937">
      <w:rPr>
        <w:rFonts w:ascii="Lucida Handwriting" w:hAnsi="Lucida Handwriting"/>
        <w:b w:val="0"/>
        <w:bCs/>
        <w:color w:val="020202"/>
        <w:sz w:val="24"/>
        <w:szCs w:val="24"/>
        <w:shd w:val="clear" w:color="auto" w:fill="FFFFFF"/>
      </w:rPr>
      <w:t>piring, transforming and connecting communities one life at a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728"/>
    <w:multiLevelType w:val="hybridMultilevel"/>
    <w:tmpl w:val="C972CCAA"/>
    <w:lvl w:ilvl="0" w:tplc="431E53A2">
      <w:start w:val="8"/>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5D77AC"/>
    <w:multiLevelType w:val="hybridMultilevel"/>
    <w:tmpl w:val="7CDA3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633233"/>
    <w:multiLevelType w:val="hybridMultilevel"/>
    <w:tmpl w:val="451E1D1C"/>
    <w:lvl w:ilvl="0" w:tplc="0672B20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200DD6"/>
    <w:multiLevelType w:val="hybridMultilevel"/>
    <w:tmpl w:val="DC623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96"/>
    <w:rsid w:val="00012E98"/>
    <w:rsid w:val="00026AA8"/>
    <w:rsid w:val="00031834"/>
    <w:rsid w:val="00035EAA"/>
    <w:rsid w:val="00055751"/>
    <w:rsid w:val="00073281"/>
    <w:rsid w:val="000829DC"/>
    <w:rsid w:val="00083C33"/>
    <w:rsid w:val="000967F7"/>
    <w:rsid w:val="000A4EB6"/>
    <w:rsid w:val="000C424A"/>
    <w:rsid w:val="000C7371"/>
    <w:rsid w:val="000C73B0"/>
    <w:rsid w:val="000E1102"/>
    <w:rsid w:val="000E2047"/>
    <w:rsid w:val="00103BEC"/>
    <w:rsid w:val="00111C17"/>
    <w:rsid w:val="00114F03"/>
    <w:rsid w:val="00117ED9"/>
    <w:rsid w:val="00121FC7"/>
    <w:rsid w:val="00134692"/>
    <w:rsid w:val="0013645F"/>
    <w:rsid w:val="00173C38"/>
    <w:rsid w:val="00174291"/>
    <w:rsid w:val="00175C48"/>
    <w:rsid w:val="001761CA"/>
    <w:rsid w:val="001854EA"/>
    <w:rsid w:val="00194757"/>
    <w:rsid w:val="001A2A87"/>
    <w:rsid w:val="001B04AA"/>
    <w:rsid w:val="001C508E"/>
    <w:rsid w:val="001D2176"/>
    <w:rsid w:val="001E561C"/>
    <w:rsid w:val="001F3223"/>
    <w:rsid w:val="00200728"/>
    <w:rsid w:val="00200A70"/>
    <w:rsid w:val="00207E30"/>
    <w:rsid w:val="00213939"/>
    <w:rsid w:val="00224B24"/>
    <w:rsid w:val="00233E15"/>
    <w:rsid w:val="00246D4A"/>
    <w:rsid w:val="00254A9C"/>
    <w:rsid w:val="00256557"/>
    <w:rsid w:val="00296EF0"/>
    <w:rsid w:val="002A2333"/>
    <w:rsid w:val="002A6F18"/>
    <w:rsid w:val="002B41F0"/>
    <w:rsid w:val="002B6679"/>
    <w:rsid w:val="002C7A30"/>
    <w:rsid w:val="002C7B88"/>
    <w:rsid w:val="002D3831"/>
    <w:rsid w:val="002D71B8"/>
    <w:rsid w:val="002D7BDD"/>
    <w:rsid w:val="002E0E85"/>
    <w:rsid w:val="002F3FA2"/>
    <w:rsid w:val="003034EC"/>
    <w:rsid w:val="00306AB3"/>
    <w:rsid w:val="00312F10"/>
    <w:rsid w:val="00312F12"/>
    <w:rsid w:val="00316792"/>
    <w:rsid w:val="00343AA7"/>
    <w:rsid w:val="003941F9"/>
    <w:rsid w:val="003A24E9"/>
    <w:rsid w:val="003A2602"/>
    <w:rsid w:val="003A739D"/>
    <w:rsid w:val="003D737C"/>
    <w:rsid w:val="003F5857"/>
    <w:rsid w:val="00404EA1"/>
    <w:rsid w:val="00455264"/>
    <w:rsid w:val="0046524D"/>
    <w:rsid w:val="004674F7"/>
    <w:rsid w:val="0048700C"/>
    <w:rsid w:val="004873B3"/>
    <w:rsid w:val="004876F8"/>
    <w:rsid w:val="00497257"/>
    <w:rsid w:val="004B3253"/>
    <w:rsid w:val="004C0DBE"/>
    <w:rsid w:val="004C0E04"/>
    <w:rsid w:val="004C33B9"/>
    <w:rsid w:val="004D5CDB"/>
    <w:rsid w:val="004E08FF"/>
    <w:rsid w:val="004E238D"/>
    <w:rsid w:val="004E70E1"/>
    <w:rsid w:val="004F2FB1"/>
    <w:rsid w:val="00504885"/>
    <w:rsid w:val="00507A87"/>
    <w:rsid w:val="00516604"/>
    <w:rsid w:val="00517AC5"/>
    <w:rsid w:val="005275FE"/>
    <w:rsid w:val="00535E95"/>
    <w:rsid w:val="0054063C"/>
    <w:rsid w:val="005424CE"/>
    <w:rsid w:val="005430B6"/>
    <w:rsid w:val="005478FE"/>
    <w:rsid w:val="00553082"/>
    <w:rsid w:val="00571D8D"/>
    <w:rsid w:val="005742CB"/>
    <w:rsid w:val="00574D26"/>
    <w:rsid w:val="00576BE0"/>
    <w:rsid w:val="005852D2"/>
    <w:rsid w:val="00592820"/>
    <w:rsid w:val="005A109C"/>
    <w:rsid w:val="005D6F83"/>
    <w:rsid w:val="005E625B"/>
    <w:rsid w:val="005F6F13"/>
    <w:rsid w:val="006045D3"/>
    <w:rsid w:val="00604901"/>
    <w:rsid w:val="00612847"/>
    <w:rsid w:val="00616F8F"/>
    <w:rsid w:val="0062399E"/>
    <w:rsid w:val="006324A9"/>
    <w:rsid w:val="006330B2"/>
    <w:rsid w:val="00636036"/>
    <w:rsid w:val="00640966"/>
    <w:rsid w:val="00643695"/>
    <w:rsid w:val="00647DA4"/>
    <w:rsid w:val="00663204"/>
    <w:rsid w:val="00672F89"/>
    <w:rsid w:val="00690DBE"/>
    <w:rsid w:val="006953D3"/>
    <w:rsid w:val="00696133"/>
    <w:rsid w:val="00696CCC"/>
    <w:rsid w:val="006A126F"/>
    <w:rsid w:val="006A2198"/>
    <w:rsid w:val="006A3E83"/>
    <w:rsid w:val="006E17DB"/>
    <w:rsid w:val="006E2D7A"/>
    <w:rsid w:val="006E43E1"/>
    <w:rsid w:val="006F37B4"/>
    <w:rsid w:val="006F5113"/>
    <w:rsid w:val="0070056A"/>
    <w:rsid w:val="00722F1C"/>
    <w:rsid w:val="0073195E"/>
    <w:rsid w:val="00743890"/>
    <w:rsid w:val="00747967"/>
    <w:rsid w:val="00775937"/>
    <w:rsid w:val="007815A8"/>
    <w:rsid w:val="00783402"/>
    <w:rsid w:val="00783C55"/>
    <w:rsid w:val="00786418"/>
    <w:rsid w:val="00795D4D"/>
    <w:rsid w:val="00795F98"/>
    <w:rsid w:val="007A7B5A"/>
    <w:rsid w:val="007C259D"/>
    <w:rsid w:val="007D0BCB"/>
    <w:rsid w:val="007D0EA0"/>
    <w:rsid w:val="007D4987"/>
    <w:rsid w:val="007F125C"/>
    <w:rsid w:val="007F2783"/>
    <w:rsid w:val="00804372"/>
    <w:rsid w:val="00806BCD"/>
    <w:rsid w:val="0081057C"/>
    <w:rsid w:val="0081488A"/>
    <w:rsid w:val="008339F3"/>
    <w:rsid w:val="00841E84"/>
    <w:rsid w:val="00853CA8"/>
    <w:rsid w:val="00862158"/>
    <w:rsid w:val="00877E3B"/>
    <w:rsid w:val="008A2CF1"/>
    <w:rsid w:val="008A5650"/>
    <w:rsid w:val="008A6634"/>
    <w:rsid w:val="008D5C96"/>
    <w:rsid w:val="008E0C44"/>
    <w:rsid w:val="008E0C45"/>
    <w:rsid w:val="008E2048"/>
    <w:rsid w:val="00904051"/>
    <w:rsid w:val="009051BE"/>
    <w:rsid w:val="00920020"/>
    <w:rsid w:val="00936B60"/>
    <w:rsid w:val="00946550"/>
    <w:rsid w:val="00952F5B"/>
    <w:rsid w:val="00965A17"/>
    <w:rsid w:val="009720A1"/>
    <w:rsid w:val="00990B9D"/>
    <w:rsid w:val="00995E5A"/>
    <w:rsid w:val="009A1AB8"/>
    <w:rsid w:val="009B0262"/>
    <w:rsid w:val="009B1468"/>
    <w:rsid w:val="009B4C45"/>
    <w:rsid w:val="009C4327"/>
    <w:rsid w:val="00A00405"/>
    <w:rsid w:val="00A02F21"/>
    <w:rsid w:val="00A23096"/>
    <w:rsid w:val="00A32A40"/>
    <w:rsid w:val="00A35AC7"/>
    <w:rsid w:val="00A4325B"/>
    <w:rsid w:val="00A50A56"/>
    <w:rsid w:val="00A56349"/>
    <w:rsid w:val="00A57AFB"/>
    <w:rsid w:val="00A645A6"/>
    <w:rsid w:val="00A66CAC"/>
    <w:rsid w:val="00A8131D"/>
    <w:rsid w:val="00A86907"/>
    <w:rsid w:val="00A937DA"/>
    <w:rsid w:val="00A95694"/>
    <w:rsid w:val="00AB46AF"/>
    <w:rsid w:val="00AC5E10"/>
    <w:rsid w:val="00AD600A"/>
    <w:rsid w:val="00AE37EA"/>
    <w:rsid w:val="00AE4B09"/>
    <w:rsid w:val="00AE6CEB"/>
    <w:rsid w:val="00AE75DF"/>
    <w:rsid w:val="00B27BFC"/>
    <w:rsid w:val="00B34EBD"/>
    <w:rsid w:val="00B458E3"/>
    <w:rsid w:val="00B52630"/>
    <w:rsid w:val="00B532EB"/>
    <w:rsid w:val="00B7561E"/>
    <w:rsid w:val="00B81D76"/>
    <w:rsid w:val="00B87694"/>
    <w:rsid w:val="00B949A0"/>
    <w:rsid w:val="00BA1E36"/>
    <w:rsid w:val="00BA4C1E"/>
    <w:rsid w:val="00BB3677"/>
    <w:rsid w:val="00BC6890"/>
    <w:rsid w:val="00BE4DD6"/>
    <w:rsid w:val="00BE6C66"/>
    <w:rsid w:val="00C101FD"/>
    <w:rsid w:val="00C11BE7"/>
    <w:rsid w:val="00C13CAF"/>
    <w:rsid w:val="00C15FFA"/>
    <w:rsid w:val="00C1726D"/>
    <w:rsid w:val="00C2495B"/>
    <w:rsid w:val="00C26FAB"/>
    <w:rsid w:val="00C30003"/>
    <w:rsid w:val="00C31D8A"/>
    <w:rsid w:val="00C3234C"/>
    <w:rsid w:val="00C34C8F"/>
    <w:rsid w:val="00C532ED"/>
    <w:rsid w:val="00C57B85"/>
    <w:rsid w:val="00C87B1F"/>
    <w:rsid w:val="00C955A7"/>
    <w:rsid w:val="00CA3B87"/>
    <w:rsid w:val="00CB16B1"/>
    <w:rsid w:val="00CB1B49"/>
    <w:rsid w:val="00CB468B"/>
    <w:rsid w:val="00CC1188"/>
    <w:rsid w:val="00CC23CF"/>
    <w:rsid w:val="00CC2AFB"/>
    <w:rsid w:val="00CE7A0D"/>
    <w:rsid w:val="00D04119"/>
    <w:rsid w:val="00D04700"/>
    <w:rsid w:val="00D11318"/>
    <w:rsid w:val="00D21736"/>
    <w:rsid w:val="00D3236E"/>
    <w:rsid w:val="00D47940"/>
    <w:rsid w:val="00D52844"/>
    <w:rsid w:val="00D549E9"/>
    <w:rsid w:val="00D62D28"/>
    <w:rsid w:val="00D647F2"/>
    <w:rsid w:val="00D721E9"/>
    <w:rsid w:val="00D74DFA"/>
    <w:rsid w:val="00D828CA"/>
    <w:rsid w:val="00D94558"/>
    <w:rsid w:val="00DA61D2"/>
    <w:rsid w:val="00DB2DCF"/>
    <w:rsid w:val="00DC1926"/>
    <w:rsid w:val="00DE4277"/>
    <w:rsid w:val="00DE6AB3"/>
    <w:rsid w:val="00DF1052"/>
    <w:rsid w:val="00E0762A"/>
    <w:rsid w:val="00E203EA"/>
    <w:rsid w:val="00E21273"/>
    <w:rsid w:val="00E50E13"/>
    <w:rsid w:val="00E51598"/>
    <w:rsid w:val="00E56B39"/>
    <w:rsid w:val="00E61ECE"/>
    <w:rsid w:val="00E63B8D"/>
    <w:rsid w:val="00E74E2F"/>
    <w:rsid w:val="00E77AD9"/>
    <w:rsid w:val="00E81A64"/>
    <w:rsid w:val="00E847C4"/>
    <w:rsid w:val="00E90D87"/>
    <w:rsid w:val="00EA14EB"/>
    <w:rsid w:val="00ED13A8"/>
    <w:rsid w:val="00EE3C2A"/>
    <w:rsid w:val="00EE522D"/>
    <w:rsid w:val="00EF146B"/>
    <w:rsid w:val="00EF78C1"/>
    <w:rsid w:val="00F00952"/>
    <w:rsid w:val="00F344E0"/>
    <w:rsid w:val="00F3455A"/>
    <w:rsid w:val="00F51640"/>
    <w:rsid w:val="00F52F17"/>
    <w:rsid w:val="00F6029F"/>
    <w:rsid w:val="00F80967"/>
    <w:rsid w:val="00F87F4A"/>
    <w:rsid w:val="00F92076"/>
    <w:rsid w:val="00F93E79"/>
    <w:rsid w:val="00F941D4"/>
    <w:rsid w:val="00F9469D"/>
    <w:rsid w:val="00FB2328"/>
    <w:rsid w:val="00FB63A5"/>
    <w:rsid w:val="00FD4615"/>
    <w:rsid w:val="00FF16E5"/>
    <w:rsid w:val="00FF36F2"/>
    <w:rsid w:val="00FF43ED"/>
    <w:rsid w:val="00FF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51A7C5"/>
  <w15:chartTrackingRefBased/>
  <w15:docId w15:val="{7483350D-DE2A-435B-BC47-F7FBE74B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158"/>
    <w:rPr>
      <w:rFonts w:ascii="Arial" w:hAnsi="Arial"/>
      <w:sz w:val="24"/>
    </w:rPr>
  </w:style>
  <w:style w:type="paragraph" w:styleId="Heading1">
    <w:name w:val="heading 1"/>
    <w:basedOn w:val="Normal"/>
    <w:next w:val="Normal"/>
    <w:qFormat/>
    <w:rsid w:val="00862158"/>
    <w:pPr>
      <w:keepNext/>
      <w:outlineLvl w:val="0"/>
    </w:pPr>
  </w:style>
  <w:style w:type="paragraph" w:styleId="Heading2">
    <w:name w:val="heading 2"/>
    <w:basedOn w:val="Normal"/>
    <w:next w:val="Normal"/>
    <w:qFormat/>
    <w:rsid w:val="00862158"/>
    <w:pPr>
      <w:keepNext/>
      <w:jc w:val="center"/>
      <w:outlineLvl w:val="1"/>
    </w:pPr>
    <w:rPr>
      <w:b/>
      <w:sz w:val="32"/>
    </w:rPr>
  </w:style>
  <w:style w:type="paragraph" w:styleId="Heading3">
    <w:name w:val="heading 3"/>
    <w:basedOn w:val="Normal"/>
    <w:next w:val="Normal"/>
    <w:qFormat/>
    <w:rsid w:val="00862158"/>
    <w:pPr>
      <w:keepNext/>
      <w:outlineLvl w:val="2"/>
    </w:pPr>
    <w:rPr>
      <w:sz w:val="36"/>
    </w:rPr>
  </w:style>
  <w:style w:type="paragraph" w:styleId="Heading5">
    <w:name w:val="heading 5"/>
    <w:basedOn w:val="Normal"/>
    <w:qFormat/>
    <w:rsid w:val="00663204"/>
    <w:pPr>
      <w:jc w:val="right"/>
      <w:outlineLvl w:val="4"/>
    </w:pPr>
    <w:rPr>
      <w:rFonts w:ascii="Times New Roman" w:hAnsi="Times New Roman"/>
      <w:b/>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158"/>
    <w:pPr>
      <w:tabs>
        <w:tab w:val="center" w:pos="4153"/>
        <w:tab w:val="right" w:pos="8306"/>
      </w:tabs>
    </w:pPr>
  </w:style>
  <w:style w:type="paragraph" w:styleId="Footer">
    <w:name w:val="footer"/>
    <w:basedOn w:val="Normal"/>
    <w:rsid w:val="00862158"/>
    <w:pPr>
      <w:tabs>
        <w:tab w:val="center" w:pos="4153"/>
        <w:tab w:val="right" w:pos="8306"/>
      </w:tabs>
    </w:pPr>
  </w:style>
  <w:style w:type="character" w:styleId="Hyperlink">
    <w:name w:val="Hyperlink"/>
    <w:basedOn w:val="DefaultParagraphFont"/>
    <w:rsid w:val="00862158"/>
    <w:rPr>
      <w:color w:val="0000FF"/>
      <w:u w:val="single"/>
    </w:rPr>
  </w:style>
  <w:style w:type="paragraph" w:styleId="BodyTextIndent">
    <w:name w:val="Body Text Indent"/>
    <w:basedOn w:val="Normal"/>
    <w:rsid w:val="004C33B9"/>
    <w:pPr>
      <w:ind w:left="720"/>
    </w:pPr>
    <w:rPr>
      <w:sz w:val="22"/>
      <w:lang w:eastAsia="en-US"/>
    </w:rPr>
  </w:style>
  <w:style w:type="paragraph" w:styleId="BalloonText">
    <w:name w:val="Balloon Text"/>
    <w:basedOn w:val="Normal"/>
    <w:semiHidden/>
    <w:rsid w:val="004C33B9"/>
    <w:rPr>
      <w:rFonts w:ascii="Tahoma" w:hAnsi="Tahoma" w:cs="Tahoma"/>
      <w:sz w:val="16"/>
      <w:szCs w:val="16"/>
    </w:rPr>
  </w:style>
  <w:style w:type="character" w:styleId="UnresolvedMention">
    <w:name w:val="Unresolved Mention"/>
    <w:basedOn w:val="DefaultParagraphFont"/>
    <w:uiPriority w:val="99"/>
    <w:semiHidden/>
    <w:unhideWhenUsed/>
    <w:rsid w:val="00E51598"/>
    <w:rPr>
      <w:color w:val="605E5C"/>
      <w:shd w:val="clear" w:color="auto" w:fill="E1DFDD"/>
    </w:rPr>
  </w:style>
  <w:style w:type="paragraph" w:styleId="ListParagraph">
    <w:name w:val="List Paragraph"/>
    <w:basedOn w:val="Normal"/>
    <w:uiPriority w:val="34"/>
    <w:qFormat/>
    <w:rsid w:val="001A2A87"/>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wbzude">
    <w:name w:val="wbzude"/>
    <w:basedOn w:val="DefaultParagraphFont"/>
    <w:rsid w:val="001A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2765">
      <w:bodyDiv w:val="1"/>
      <w:marLeft w:val="0"/>
      <w:marRight w:val="0"/>
      <w:marTop w:val="0"/>
      <w:marBottom w:val="0"/>
      <w:divBdr>
        <w:top w:val="none" w:sz="0" w:space="0" w:color="auto"/>
        <w:left w:val="none" w:sz="0" w:space="0" w:color="auto"/>
        <w:bottom w:val="none" w:sz="0" w:space="0" w:color="auto"/>
        <w:right w:val="none" w:sz="0" w:space="0" w:color="auto"/>
      </w:divBdr>
    </w:div>
    <w:div w:id="12741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neweraburnley.co.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neweraburnle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New%20Era)\General\Stationery\Letterheads\NEW%20ERA%20ENTERPRISES%20LTD%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323F55E1E7A4C8E0E0236456873F5" ma:contentTypeVersion="12" ma:contentTypeDescription="Create a new document." ma:contentTypeScope="" ma:versionID="04d350c0f42901b848adab0dcd908571">
  <xsd:schema xmlns:xsd="http://www.w3.org/2001/XMLSchema" xmlns:xs="http://www.w3.org/2001/XMLSchema" xmlns:p="http://schemas.microsoft.com/office/2006/metadata/properties" xmlns:ns2="65432f0f-0817-4ec5-9776-8ba388626381" xmlns:ns3="8b53b46b-5188-423b-bf3c-a9c62d44b81d" targetNamespace="http://schemas.microsoft.com/office/2006/metadata/properties" ma:root="true" ma:fieldsID="82b9616ef59e0db0e03e36c067987aae" ns2:_="" ns3:_="">
    <xsd:import namespace="65432f0f-0817-4ec5-9776-8ba388626381"/>
    <xsd:import namespace="8b53b46b-5188-423b-bf3c-a9c62d44b8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32f0f-0817-4ec5-9776-8ba388626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53b46b-5188-423b-bf3c-a9c62d44b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D51C2-C424-4030-99FD-46C196A581C7}"/>
</file>

<file path=customXml/itemProps2.xml><?xml version="1.0" encoding="utf-8"?>
<ds:datastoreItem xmlns:ds="http://schemas.openxmlformats.org/officeDocument/2006/customXml" ds:itemID="{26D34CD0-F6CD-499F-A47F-C61C3467579A}">
  <ds:schemaRefs>
    <ds:schemaRef ds:uri="http://schemas.microsoft.com/sharepoint/v3/contenttype/forms"/>
  </ds:schemaRefs>
</ds:datastoreItem>
</file>

<file path=customXml/itemProps3.xml><?xml version="1.0" encoding="utf-8"?>
<ds:datastoreItem xmlns:ds="http://schemas.openxmlformats.org/officeDocument/2006/customXml" ds:itemID="{D5144121-0FD0-4702-8D56-64A33A2DC7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AE8481-FB0E-4CA3-BD9A-139D1F9F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ERA ENTERPRISES LTD - letterhead</Template>
  <TotalTime>3</TotalTime>
  <Pages>2</Pages>
  <Words>421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ERA ENTERPRISES LTD</vt:lpstr>
    </vt:vector>
  </TitlesOfParts>
  <Company>New Era</Company>
  <LinksUpToDate>false</LinksUpToDate>
  <CharactersWithSpaces>2745</CharactersWithSpaces>
  <SharedDoc>false</SharedDoc>
  <HLinks>
    <vt:vector size="6" baseType="variant">
      <vt:variant>
        <vt:i4>852068</vt:i4>
      </vt:variant>
      <vt:variant>
        <vt:i4>0</vt:i4>
      </vt:variant>
      <vt:variant>
        <vt:i4>0</vt:i4>
      </vt:variant>
      <vt:variant>
        <vt:i4>5</vt:i4>
      </vt:variant>
      <vt:variant>
        <vt:lpwstr>mailto:mail@neweraburnley.co.uk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Era</dc:creator>
  <cp:keywords/>
  <cp:lastModifiedBy>Julie Nield McKie</cp:lastModifiedBy>
  <cp:revision>5</cp:revision>
  <cp:lastPrinted>2021-09-10T14:16:00Z</cp:lastPrinted>
  <dcterms:created xsi:type="dcterms:W3CDTF">2021-07-06T10:44:00Z</dcterms:created>
  <dcterms:modified xsi:type="dcterms:W3CDTF">2021-09-10T14:17:00Z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0x01010076D323F55E1E7A4C8E0E0236456873F5</vt:lpwstr>
  </property>
  <property fmtid="{D5CDD505-2E9C-101B-9397-08002B2CF9AE}" pid="3" name="Order">
    <vt:r8>1108500</vt:r8>
  </property>
  <property fmtid="{D5CDD505-2E9C-101B-9397-08002B2CF9AE}" pid="4" name="ComplianceAssetId">
    <vt:lpwstr/>
  </property>
</Properties>
</file>